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F3E38" w:rsidRPr="00276DD9" w:rsidTr="00276DD9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F3E38" w:rsidRPr="00276DD9" w:rsidRDefault="003F3E38" w:rsidP="00276D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276DD9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3F3E38" w:rsidRPr="00276DD9" w:rsidTr="00276DD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76DD9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F3E38" w:rsidRPr="00276DD9" w:rsidTr="00276DD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76DD9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F3E38" w:rsidRPr="00276DD9" w:rsidTr="00276DD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76DD9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F3E38" w:rsidRPr="00276DD9" w:rsidTr="00276DD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76DD9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F3E38" w:rsidRPr="00276DD9" w:rsidTr="00276DD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76DD9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3F3E38" w:rsidRPr="00051FC8" w:rsidRDefault="003F3E38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3F3E38" w:rsidRDefault="003F3E38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F3E38" w:rsidRPr="00276DD9" w:rsidTr="00276DD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6DD9">
              <w:rPr>
                <w:rFonts w:ascii="Times New Roman" w:hAnsi="Times New Roman"/>
                <w:b/>
                <w:sz w:val="26"/>
                <w:szCs w:val="26"/>
              </w:rPr>
              <w:t>25.08.2017 г.</w:t>
            </w:r>
          </w:p>
        </w:tc>
      </w:tr>
      <w:tr w:rsidR="003F3E38" w:rsidRPr="00276DD9" w:rsidTr="00276DD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276DD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F3E38" w:rsidRPr="00276DD9" w:rsidTr="00276DD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276DD9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276DD9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276DD9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3F3E38" w:rsidRPr="009D4D0D" w:rsidRDefault="003F3E38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F3E38" w:rsidRPr="00276DD9" w:rsidTr="00276DD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Общественные отношения, возникающие при осуществлении деятельности в области взрывчатых материалов промышленного назначения</w:t>
            </w:r>
          </w:p>
        </w:tc>
      </w:tr>
      <w:tr w:rsidR="003F3E38" w:rsidRPr="00276DD9" w:rsidTr="00276DD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 xml:space="preserve">Проект приказа Ростехнадзора «О внесении изменений </w:t>
            </w:r>
            <w:r w:rsidRPr="00276DD9">
              <w:rPr>
                <w:rFonts w:cs="Calibri"/>
                <w:sz w:val="24"/>
                <w:szCs w:val="28"/>
              </w:rPr>
              <w:br/>
              <w:t>в Федеральные нормы и правила в области промышленной безопасно</w:t>
            </w:r>
            <w:bookmarkStart w:id="0" w:name="_GoBack"/>
            <w:bookmarkEnd w:id="0"/>
            <w:r w:rsidRPr="00276DD9">
              <w:rPr>
                <w:rFonts w:cs="Calibri"/>
                <w:sz w:val="24"/>
                <w:szCs w:val="28"/>
              </w:rPr>
              <w:t xml:space="preserve">сти «Правила безопасности при взрывных работах», утвержденные приказом Федеральной службы </w:t>
            </w:r>
            <w:r w:rsidRPr="00276DD9">
              <w:rPr>
                <w:rFonts w:cs="Calibri"/>
                <w:sz w:val="24"/>
                <w:szCs w:val="28"/>
              </w:rPr>
              <w:br/>
              <w:t xml:space="preserve">по экологическому, технологическому и атомному надзору </w:t>
            </w:r>
            <w:r w:rsidRPr="00276DD9">
              <w:rPr>
                <w:rFonts w:cs="Calibri"/>
                <w:sz w:val="24"/>
                <w:szCs w:val="28"/>
              </w:rPr>
              <w:br/>
              <w:t>от 16 декабря 2013 г. № 605»</w:t>
            </w:r>
          </w:p>
        </w:tc>
      </w:tr>
      <w:tr w:rsidR="003F3E38" w:rsidRPr="00276DD9" w:rsidTr="00276DD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Ростехнадзор</w:t>
            </w:r>
          </w:p>
        </w:tc>
      </w:tr>
      <w:tr w:rsidR="003F3E38" w:rsidRPr="00276DD9" w:rsidTr="00276DD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  <w:lang w:val="en-US"/>
              </w:rPr>
              <w:t>ID</w:t>
            </w:r>
            <w:r w:rsidRPr="00276DD9">
              <w:rPr>
                <w:rFonts w:cs="Calibri"/>
                <w:sz w:val="24"/>
                <w:szCs w:val="28"/>
              </w:rPr>
              <w:t xml:space="preserve"> на </w:t>
            </w:r>
            <w:r w:rsidRPr="00276DD9">
              <w:rPr>
                <w:rFonts w:cs="Calibri"/>
                <w:sz w:val="24"/>
                <w:szCs w:val="28"/>
                <w:lang w:val="en-US"/>
              </w:rPr>
              <w:t>regulation</w:t>
            </w:r>
            <w:r w:rsidRPr="00276DD9">
              <w:rPr>
                <w:rFonts w:cs="Calibri"/>
                <w:sz w:val="24"/>
                <w:szCs w:val="28"/>
              </w:rPr>
              <w:t>.</w:t>
            </w:r>
            <w:r w:rsidRPr="00276DD9">
              <w:rPr>
                <w:rFonts w:cs="Calibri"/>
                <w:sz w:val="24"/>
                <w:szCs w:val="28"/>
                <w:lang w:val="en-US"/>
              </w:rPr>
              <w:t>gov</w:t>
            </w:r>
            <w:r w:rsidRPr="00276DD9">
              <w:rPr>
                <w:rFonts w:cs="Calibri"/>
                <w:sz w:val="24"/>
                <w:szCs w:val="28"/>
              </w:rPr>
              <w:t>.</w:t>
            </w:r>
            <w:r w:rsidRPr="00276DD9">
              <w:rPr>
                <w:rFonts w:cs="Calibri"/>
                <w:sz w:val="24"/>
                <w:szCs w:val="28"/>
                <w:lang w:val="en-US"/>
              </w:rPr>
              <w:t>ru</w:t>
            </w:r>
            <w:r w:rsidRPr="00276DD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76DD9">
              <w:rPr>
                <w:rFonts w:cs="Calibri"/>
                <w:sz w:val="24"/>
                <w:szCs w:val="28"/>
              </w:rPr>
              <w:t>02/08/03-17/00063185</w:t>
            </w:r>
          </w:p>
        </w:tc>
      </w:tr>
    </w:tbl>
    <w:p w:rsidR="003F3E38" w:rsidRDefault="003F3E38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3F3E38" w:rsidRDefault="003F3E38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3F3E38" w:rsidRDefault="003F3E38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3F3E38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3F3E38" w:rsidRPr="009D4D0D" w:rsidRDefault="003F3E38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276DD9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276DD9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F3E38" w:rsidRPr="00276DD9" w:rsidTr="00276DD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76DD9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F3E38" w:rsidRPr="00276DD9" w:rsidTr="00276DD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3E38" w:rsidRPr="00276DD9" w:rsidRDefault="003F3E38" w:rsidP="00276D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F3E38" w:rsidRDefault="003F3E38" w:rsidP="00430D0A">
      <w:pPr>
        <w:spacing w:after="100" w:afterAutospacing="1"/>
      </w:pPr>
    </w:p>
    <w:sectPr w:rsidR="003F3E38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38" w:rsidRDefault="003F3E38" w:rsidP="0055633C">
      <w:pPr>
        <w:spacing w:after="0" w:line="240" w:lineRule="auto"/>
      </w:pPr>
      <w:r>
        <w:separator/>
      </w:r>
    </w:p>
  </w:endnote>
  <w:endnote w:type="continuationSeparator" w:id="0">
    <w:p w:rsidR="003F3E38" w:rsidRDefault="003F3E3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8" w:rsidRDefault="003F3E38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8" w:rsidRDefault="003F3E38">
    <w:pPr>
      <w:pStyle w:val="Footer"/>
    </w:pPr>
    <w:r w:rsidRPr="00DB6EC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38" w:rsidRDefault="003F3E38" w:rsidP="0055633C">
      <w:pPr>
        <w:spacing w:after="0" w:line="240" w:lineRule="auto"/>
      </w:pPr>
      <w:r>
        <w:separator/>
      </w:r>
    </w:p>
  </w:footnote>
  <w:footnote w:type="continuationSeparator" w:id="0">
    <w:p w:rsidR="003F3E38" w:rsidRDefault="003F3E3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8" w:rsidRDefault="003F3E3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3F3E38" w:rsidRDefault="003F3E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8" w:rsidRDefault="003F3E3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8" w:rsidRDefault="003F3E3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276DD9"/>
    <w:rsid w:val="003330CF"/>
    <w:rsid w:val="0033609E"/>
    <w:rsid w:val="00346669"/>
    <w:rsid w:val="00353E01"/>
    <w:rsid w:val="003C11E7"/>
    <w:rsid w:val="003F3E38"/>
    <w:rsid w:val="00426482"/>
    <w:rsid w:val="00430D0A"/>
    <w:rsid w:val="004338CE"/>
    <w:rsid w:val="00452699"/>
    <w:rsid w:val="004B2A91"/>
    <w:rsid w:val="004F3195"/>
    <w:rsid w:val="00502408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552DB"/>
    <w:rsid w:val="00886C19"/>
    <w:rsid w:val="008A5C65"/>
    <w:rsid w:val="008E7F4E"/>
    <w:rsid w:val="00907595"/>
    <w:rsid w:val="00961610"/>
    <w:rsid w:val="009B0F0E"/>
    <w:rsid w:val="009D4D0D"/>
    <w:rsid w:val="009E3C2F"/>
    <w:rsid w:val="009E6120"/>
    <w:rsid w:val="00A935C5"/>
    <w:rsid w:val="00AB2B1A"/>
    <w:rsid w:val="00AC1B95"/>
    <w:rsid w:val="00B17D0C"/>
    <w:rsid w:val="00B43F38"/>
    <w:rsid w:val="00B555F7"/>
    <w:rsid w:val="00B64FC0"/>
    <w:rsid w:val="00B93906"/>
    <w:rsid w:val="00C0378E"/>
    <w:rsid w:val="00C44DF7"/>
    <w:rsid w:val="00C52C24"/>
    <w:rsid w:val="00C76784"/>
    <w:rsid w:val="00C81AC7"/>
    <w:rsid w:val="00CC2B66"/>
    <w:rsid w:val="00CF4629"/>
    <w:rsid w:val="00D0047B"/>
    <w:rsid w:val="00D04105"/>
    <w:rsid w:val="00D510EA"/>
    <w:rsid w:val="00D55731"/>
    <w:rsid w:val="00D601EF"/>
    <w:rsid w:val="00DB6EC3"/>
    <w:rsid w:val="00DB7708"/>
    <w:rsid w:val="00DD7524"/>
    <w:rsid w:val="00E8630A"/>
    <w:rsid w:val="00E955CE"/>
    <w:rsid w:val="00F54AD3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2017-08-18T09:07:00Z</dcterms:created>
  <dcterms:modified xsi:type="dcterms:W3CDTF">2017-08-18T09:07:00Z</dcterms:modified>
</cp:coreProperties>
</file>