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C517C8" w:rsidRPr="00141978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C517C8" w:rsidRPr="00141978" w:rsidRDefault="00C517C8" w:rsidP="001419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1978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C517C8" w:rsidRPr="0014197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7C8" w:rsidRPr="0014197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7C8" w:rsidRPr="0014197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7C8" w:rsidRPr="0014197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7C8" w:rsidRPr="0014197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17C8" w:rsidRDefault="00C517C8" w:rsidP="007859D9">
      <w:pPr>
        <w:spacing w:after="0" w:line="240" w:lineRule="auto"/>
        <w:rPr>
          <w:b/>
          <w:bCs/>
          <w:sz w:val="32"/>
          <w:szCs w:val="32"/>
        </w:rPr>
      </w:pPr>
    </w:p>
    <w:p w:rsidR="00C517C8" w:rsidRPr="00051FC8" w:rsidRDefault="00C517C8" w:rsidP="00B703B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C517C8" w:rsidRDefault="00C517C8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C517C8" w:rsidRPr="00141978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Срок направления информации</w:t>
            </w:r>
            <w:r>
              <w:rPr>
                <w:sz w:val="24"/>
                <w:szCs w:val="24"/>
              </w:rPr>
              <w:t xml:space="preserve"> </w:t>
            </w:r>
            <w:r w:rsidRPr="00141978">
              <w:rPr>
                <w:sz w:val="24"/>
                <w:szCs w:val="24"/>
              </w:rPr>
              <w:t>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2C0B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1978">
              <w:rPr>
                <w:b/>
                <w:bCs/>
                <w:sz w:val="24"/>
                <w:szCs w:val="24"/>
              </w:rPr>
              <w:t>11.0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4</w:t>
            </w:r>
            <w:r w:rsidRPr="00141978">
              <w:rPr>
                <w:b/>
                <w:bCs/>
                <w:sz w:val="24"/>
                <w:szCs w:val="24"/>
              </w:rPr>
              <w:t xml:space="preserve">.2016 </w:t>
            </w:r>
          </w:p>
        </w:tc>
      </w:tr>
      <w:tr w:rsidR="00C517C8" w:rsidRPr="00141978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41978">
              <w:rPr>
                <w:rFonts w:ascii="Verdana" w:hAnsi="Verdana" w:cs="Verdana"/>
                <w:sz w:val="20"/>
                <w:szCs w:val="20"/>
                <w:lang w:val="en-US"/>
              </w:rPr>
              <w:t>SubbotinaMM</w:t>
            </w:r>
            <w:r w:rsidRPr="00141978">
              <w:rPr>
                <w:sz w:val="24"/>
                <w:szCs w:val="24"/>
                <w:lang w:val="en-US"/>
              </w:rPr>
              <w:t>@economy.gov.ru</w:t>
            </w:r>
          </w:p>
        </w:tc>
      </w:tr>
      <w:tr w:rsidR="00C517C8" w:rsidRPr="00141978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Контактное лицо в Департаменте</w:t>
            </w:r>
            <w:r w:rsidRPr="00141978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978">
              <w:rPr>
                <w:rFonts w:ascii="Verdana" w:hAnsi="Verdana" w:cs="Verdana"/>
                <w:i/>
                <w:iCs/>
                <w:sz w:val="20"/>
                <w:szCs w:val="20"/>
              </w:rPr>
              <w:t>Субботина Мария Михайловна</w:t>
            </w:r>
            <w:r w:rsidRPr="00141978">
              <w:rPr>
                <w:sz w:val="24"/>
                <w:szCs w:val="24"/>
              </w:rPr>
              <w:t xml:space="preserve">, </w:t>
            </w:r>
            <w:r w:rsidRPr="00141978">
              <w:rPr>
                <w:sz w:val="24"/>
                <w:szCs w:val="24"/>
              </w:rPr>
              <w:br/>
              <w:t>8 495 650 87 00, доб. 2640</w:t>
            </w:r>
          </w:p>
        </w:tc>
      </w:tr>
    </w:tbl>
    <w:p w:rsidR="00C517C8" w:rsidRPr="009D4D0D" w:rsidRDefault="00C517C8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C517C8" w:rsidRPr="0014197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8" w:rsidRPr="0014197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2C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978">
              <w:rPr>
                <w:rStyle w:val="FontStyle63"/>
                <w:b w:val="0"/>
                <w:bCs w:val="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Style w:val="FontStyle63"/>
                <w:b w:val="0"/>
                <w:bCs w:val="0"/>
                <w:sz w:val="24"/>
                <w:szCs w:val="24"/>
                <w:lang w:eastAsia="ru-RU"/>
              </w:rPr>
              <w:t xml:space="preserve">приказа </w:t>
            </w:r>
            <w:r w:rsidRPr="00141978">
              <w:rPr>
                <w:rStyle w:val="FontStyle63"/>
                <w:b w:val="0"/>
                <w:bCs w:val="0"/>
                <w:sz w:val="24"/>
                <w:szCs w:val="24"/>
                <w:lang w:eastAsia="ru-RU"/>
              </w:rPr>
              <w:t xml:space="preserve">«О внесении изменений </w:t>
            </w:r>
            <w:r>
              <w:rPr>
                <w:rStyle w:val="FontStyle63"/>
                <w:b w:val="0"/>
                <w:bCs w:val="0"/>
                <w:sz w:val="24"/>
                <w:szCs w:val="24"/>
                <w:lang w:eastAsia="ru-RU"/>
              </w:rPr>
              <w:t>в Порядок проведения анализа состояния конкуренции на товарном рынке, утвержденный приказом Федеральной антимонопольной службы от 28 апреля 2010 г. № 220»</w:t>
            </w:r>
            <w:r w:rsidRPr="00141978">
              <w:rPr>
                <w:rStyle w:val="FontStyle63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7C8" w:rsidRPr="0014197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7D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b w:val="0"/>
                <w:bCs w:val="0"/>
                <w:sz w:val="24"/>
                <w:szCs w:val="24"/>
                <w:lang w:eastAsia="ru-RU"/>
              </w:rPr>
              <w:t>ФАС России</w:t>
            </w:r>
          </w:p>
        </w:tc>
      </w:tr>
      <w:tr w:rsidR="00C517C8" w:rsidRPr="0014197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517C8" w:rsidRPr="002C0B73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  <w:lang w:val="en-US"/>
              </w:rPr>
              <w:t>ID</w:t>
            </w:r>
            <w:r w:rsidRPr="00141978">
              <w:rPr>
                <w:sz w:val="24"/>
                <w:szCs w:val="24"/>
              </w:rPr>
              <w:t>на</w:t>
            </w:r>
            <w:r w:rsidRPr="00141978">
              <w:rPr>
                <w:sz w:val="24"/>
                <w:szCs w:val="24"/>
                <w:lang w:val="en-US"/>
              </w:rPr>
              <w:t>regulation</w:t>
            </w:r>
            <w:r w:rsidRPr="002C0B73">
              <w:rPr>
                <w:sz w:val="24"/>
                <w:szCs w:val="24"/>
              </w:rPr>
              <w:t>.</w:t>
            </w:r>
            <w:r w:rsidRPr="00141978">
              <w:rPr>
                <w:sz w:val="24"/>
                <w:szCs w:val="24"/>
                <w:lang w:val="en-US"/>
              </w:rPr>
              <w:t>gov</w:t>
            </w:r>
            <w:r w:rsidRPr="002C0B73">
              <w:rPr>
                <w:sz w:val="24"/>
                <w:szCs w:val="24"/>
              </w:rPr>
              <w:t>.</w:t>
            </w:r>
            <w:r w:rsidRPr="00141978">
              <w:rPr>
                <w:sz w:val="24"/>
                <w:szCs w:val="24"/>
                <w:lang w:val="en-US"/>
              </w:rPr>
              <w:t>ru</w:t>
            </w:r>
            <w:r w:rsidRPr="002C0B73">
              <w:rPr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517C8" w:rsidRPr="00141978" w:rsidRDefault="00C517C8" w:rsidP="002C0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978">
              <w:rPr>
                <w:rFonts w:ascii="Times New Roman" w:hAnsi="Times New Roman" w:cs="Times New Roman"/>
                <w:sz w:val="26"/>
                <w:szCs w:val="26"/>
              </w:rPr>
              <w:t>02/0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4197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41978">
              <w:rPr>
                <w:rFonts w:ascii="Times New Roman" w:hAnsi="Times New Roman" w:cs="Times New Roman"/>
                <w:sz w:val="26"/>
                <w:szCs w:val="26"/>
              </w:rPr>
              <w:t>-15/000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44687</w:t>
            </w:r>
          </w:p>
        </w:tc>
      </w:tr>
    </w:tbl>
    <w:p w:rsidR="00C517C8" w:rsidRDefault="00C517C8" w:rsidP="004F4DD3">
      <w:pPr>
        <w:spacing w:before="360" w:after="0"/>
        <w:jc w:val="center"/>
        <w:rPr>
          <w:b/>
          <w:bCs/>
          <w:sz w:val="28"/>
          <w:szCs w:val="28"/>
        </w:rPr>
      </w:pPr>
      <w:r w:rsidRPr="004F4DD3">
        <w:rPr>
          <w:b/>
          <w:bCs/>
          <w:sz w:val="28"/>
          <w:szCs w:val="28"/>
        </w:rPr>
        <w:t xml:space="preserve">Для прохождения опроса </w:t>
      </w:r>
      <w:r w:rsidRPr="004F4DD3">
        <w:rPr>
          <w:b/>
          <w:bCs/>
          <w:sz w:val="28"/>
          <w:szCs w:val="28"/>
          <w:u w:val="single"/>
        </w:rPr>
        <w:t>просим ознакомиться со сводным отчетом</w:t>
      </w:r>
      <w:r w:rsidRPr="004F4DD3"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 w:rsidRPr="004F4DD3"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C517C8" w:rsidRDefault="00C517C8" w:rsidP="004338CE">
      <w:pPr>
        <w:spacing w:after="0"/>
        <w:ind w:firstLine="709"/>
        <w:rPr>
          <w:b/>
          <w:bCs/>
          <w:sz w:val="28"/>
          <w:szCs w:val="28"/>
        </w:rPr>
        <w:sectPr w:rsidR="00C517C8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C517C8" w:rsidRPr="009D4D0D" w:rsidRDefault="00C517C8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141978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>
              <w:rPr>
                <w:sz w:val="24"/>
                <w:szCs w:val="24"/>
              </w:rPr>
              <w:t xml:space="preserve"> </w:t>
            </w:r>
            <w:r w:rsidRPr="00141978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141978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17C8" w:rsidRPr="0014197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C517C8" w:rsidRPr="0014197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517C8" w:rsidRPr="00141978" w:rsidRDefault="00C517C8" w:rsidP="00141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17C8" w:rsidRDefault="00C517C8" w:rsidP="00430D0A">
      <w:pPr>
        <w:spacing w:after="100" w:afterAutospacing="1"/>
      </w:pPr>
    </w:p>
    <w:sectPr w:rsidR="00C517C8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C8" w:rsidRDefault="00C517C8" w:rsidP="0055633C">
      <w:pPr>
        <w:spacing w:after="0" w:line="240" w:lineRule="auto"/>
      </w:pPr>
      <w:r>
        <w:separator/>
      </w:r>
    </w:p>
  </w:endnote>
  <w:endnote w:type="continuationSeparator" w:id="0">
    <w:p w:rsidR="00C517C8" w:rsidRDefault="00C517C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C8" w:rsidRDefault="00C517C8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C8" w:rsidRDefault="00C517C8">
    <w:pPr>
      <w:pStyle w:val="Footer"/>
    </w:pPr>
    <w:r w:rsidRPr="0048201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C8" w:rsidRDefault="00C517C8" w:rsidP="0055633C">
      <w:pPr>
        <w:spacing w:after="0" w:line="240" w:lineRule="auto"/>
      </w:pPr>
      <w:r>
        <w:separator/>
      </w:r>
    </w:p>
  </w:footnote>
  <w:footnote w:type="continuationSeparator" w:id="0">
    <w:p w:rsidR="00C517C8" w:rsidRDefault="00C517C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C8" w:rsidRDefault="00C517C8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C517C8" w:rsidRDefault="00C51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C8" w:rsidRDefault="00C517C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C8" w:rsidRDefault="00C517C8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08E"/>
    <w:rsid w:val="00021452"/>
    <w:rsid w:val="000327D5"/>
    <w:rsid w:val="00051200"/>
    <w:rsid w:val="00051FC8"/>
    <w:rsid w:val="00067770"/>
    <w:rsid w:val="000A1215"/>
    <w:rsid w:val="000C4B88"/>
    <w:rsid w:val="000E68F9"/>
    <w:rsid w:val="000F4752"/>
    <w:rsid w:val="00141978"/>
    <w:rsid w:val="001431C7"/>
    <w:rsid w:val="00181825"/>
    <w:rsid w:val="001A74B4"/>
    <w:rsid w:val="002159CD"/>
    <w:rsid w:val="0022055E"/>
    <w:rsid w:val="002C0B73"/>
    <w:rsid w:val="002C6300"/>
    <w:rsid w:val="00311AFD"/>
    <w:rsid w:val="0033609E"/>
    <w:rsid w:val="003360C4"/>
    <w:rsid w:val="00353984"/>
    <w:rsid w:val="0037535D"/>
    <w:rsid w:val="00387771"/>
    <w:rsid w:val="0039008E"/>
    <w:rsid w:val="003A3051"/>
    <w:rsid w:val="003C5813"/>
    <w:rsid w:val="004253DB"/>
    <w:rsid w:val="00426482"/>
    <w:rsid w:val="00430D0A"/>
    <w:rsid w:val="004338CE"/>
    <w:rsid w:val="004667A6"/>
    <w:rsid w:val="0048201D"/>
    <w:rsid w:val="004935EA"/>
    <w:rsid w:val="004D45DE"/>
    <w:rsid w:val="004D7031"/>
    <w:rsid w:val="004F4DD3"/>
    <w:rsid w:val="00505A82"/>
    <w:rsid w:val="0050730D"/>
    <w:rsid w:val="0053390B"/>
    <w:rsid w:val="00546A34"/>
    <w:rsid w:val="0055633C"/>
    <w:rsid w:val="0056792E"/>
    <w:rsid w:val="00573E6C"/>
    <w:rsid w:val="005751E7"/>
    <w:rsid w:val="00576380"/>
    <w:rsid w:val="0059589B"/>
    <w:rsid w:val="005A2E85"/>
    <w:rsid w:val="005C1538"/>
    <w:rsid w:val="005C4B03"/>
    <w:rsid w:val="005F0478"/>
    <w:rsid w:val="00641698"/>
    <w:rsid w:val="00652F9D"/>
    <w:rsid w:val="0066605E"/>
    <w:rsid w:val="00673740"/>
    <w:rsid w:val="00681439"/>
    <w:rsid w:val="006A074A"/>
    <w:rsid w:val="006A7560"/>
    <w:rsid w:val="006B7FFC"/>
    <w:rsid w:val="006C38E9"/>
    <w:rsid w:val="006C6D6A"/>
    <w:rsid w:val="006F032A"/>
    <w:rsid w:val="00737D01"/>
    <w:rsid w:val="007859D9"/>
    <w:rsid w:val="007C6C38"/>
    <w:rsid w:val="007D292E"/>
    <w:rsid w:val="007E4514"/>
    <w:rsid w:val="00843CB6"/>
    <w:rsid w:val="008E7F4E"/>
    <w:rsid w:val="008F2305"/>
    <w:rsid w:val="00907595"/>
    <w:rsid w:val="0090796C"/>
    <w:rsid w:val="00933121"/>
    <w:rsid w:val="009632BF"/>
    <w:rsid w:val="00966BE4"/>
    <w:rsid w:val="009D4D0D"/>
    <w:rsid w:val="00A26500"/>
    <w:rsid w:val="00A52B5A"/>
    <w:rsid w:val="00A6652F"/>
    <w:rsid w:val="00AB4BAE"/>
    <w:rsid w:val="00AE1108"/>
    <w:rsid w:val="00B178DD"/>
    <w:rsid w:val="00B17D0C"/>
    <w:rsid w:val="00B21ACC"/>
    <w:rsid w:val="00B37FB1"/>
    <w:rsid w:val="00B43F38"/>
    <w:rsid w:val="00B555F7"/>
    <w:rsid w:val="00B703B3"/>
    <w:rsid w:val="00B76187"/>
    <w:rsid w:val="00BA69B0"/>
    <w:rsid w:val="00C23FD1"/>
    <w:rsid w:val="00C44DF7"/>
    <w:rsid w:val="00C517C8"/>
    <w:rsid w:val="00C52C24"/>
    <w:rsid w:val="00CB7771"/>
    <w:rsid w:val="00CC2B66"/>
    <w:rsid w:val="00CC7D25"/>
    <w:rsid w:val="00CE4857"/>
    <w:rsid w:val="00D0047B"/>
    <w:rsid w:val="00D424F6"/>
    <w:rsid w:val="00D55731"/>
    <w:rsid w:val="00D601EF"/>
    <w:rsid w:val="00DA091D"/>
    <w:rsid w:val="00DB7708"/>
    <w:rsid w:val="00E129E0"/>
    <w:rsid w:val="00E17F44"/>
    <w:rsid w:val="00E5697A"/>
    <w:rsid w:val="00E955CE"/>
    <w:rsid w:val="00EC71CE"/>
    <w:rsid w:val="00EE4C02"/>
    <w:rsid w:val="00F54AD3"/>
    <w:rsid w:val="00F713C6"/>
    <w:rsid w:val="00FD36C3"/>
    <w:rsid w:val="00FE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customStyle="1" w:styleId="FontStyle63">
    <w:name w:val="Font Style63"/>
    <w:basedOn w:val="DefaultParagraphFont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7859D9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7859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1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7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DefaultParagraphFont"/>
    <w:uiPriority w:val="99"/>
    <w:rsid w:val="00A265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335</Words>
  <Characters>1914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Субботина Мария Михайловна</dc:creator>
  <cp:keywords/>
  <dc:description/>
  <cp:lastModifiedBy>Image-ПК</cp:lastModifiedBy>
  <cp:revision>2</cp:revision>
  <cp:lastPrinted>2016-03-02T12:52:00Z</cp:lastPrinted>
  <dcterms:created xsi:type="dcterms:W3CDTF">2016-04-07T13:35:00Z</dcterms:created>
  <dcterms:modified xsi:type="dcterms:W3CDTF">2016-04-07T13:35:00Z</dcterms:modified>
</cp:coreProperties>
</file>