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9A0F19" w:rsidRPr="00A47F64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9A0F19" w:rsidRPr="00A47F64" w:rsidRDefault="009A0F19" w:rsidP="00A47F6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47F64">
              <w:rPr>
                <w:b/>
                <w:bCs/>
                <w:sz w:val="24"/>
                <w:szCs w:val="24"/>
              </w:rPr>
              <w:t>По возможности, укажите:</w:t>
            </w:r>
          </w:p>
        </w:tc>
      </w:tr>
      <w:tr w:rsidR="009A0F19" w:rsidRPr="00A47F64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9A0F19" w:rsidRPr="00A47F64" w:rsidRDefault="009A0F19" w:rsidP="00A47F64">
            <w:pPr>
              <w:spacing w:after="0" w:line="240" w:lineRule="auto"/>
              <w:rPr>
                <w:sz w:val="24"/>
                <w:szCs w:val="24"/>
              </w:rPr>
            </w:pPr>
            <w:r w:rsidRPr="00A47F64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9A0F19" w:rsidRPr="00A47F64" w:rsidRDefault="009A0F19" w:rsidP="00A47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0F19" w:rsidRPr="00A47F64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9A0F19" w:rsidRPr="00A47F64" w:rsidRDefault="009A0F19" w:rsidP="00A47F64">
            <w:pPr>
              <w:spacing w:after="0" w:line="240" w:lineRule="auto"/>
              <w:rPr>
                <w:sz w:val="24"/>
                <w:szCs w:val="24"/>
              </w:rPr>
            </w:pPr>
            <w:r w:rsidRPr="00A47F64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9A0F19" w:rsidRPr="00A47F64" w:rsidRDefault="009A0F19" w:rsidP="00A47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0F19" w:rsidRPr="00A47F64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9A0F19" w:rsidRPr="00A47F64" w:rsidRDefault="009A0F19" w:rsidP="00A47F64">
            <w:pPr>
              <w:spacing w:after="0" w:line="240" w:lineRule="auto"/>
              <w:rPr>
                <w:sz w:val="24"/>
                <w:szCs w:val="24"/>
              </w:rPr>
            </w:pPr>
            <w:r w:rsidRPr="00A47F64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9A0F19" w:rsidRPr="00A47F64" w:rsidRDefault="009A0F19" w:rsidP="00A47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0F19" w:rsidRPr="00A47F64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9A0F19" w:rsidRPr="00A47F64" w:rsidRDefault="009A0F19" w:rsidP="00A47F64">
            <w:pPr>
              <w:spacing w:after="0" w:line="240" w:lineRule="auto"/>
              <w:rPr>
                <w:sz w:val="24"/>
                <w:szCs w:val="24"/>
              </w:rPr>
            </w:pPr>
            <w:r w:rsidRPr="00A47F64"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9A0F19" w:rsidRPr="00A47F64" w:rsidRDefault="009A0F19" w:rsidP="00A47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0F19" w:rsidRPr="00A47F64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9A0F19" w:rsidRPr="00A47F64" w:rsidRDefault="009A0F19" w:rsidP="00A47F64">
            <w:pPr>
              <w:spacing w:after="0" w:line="240" w:lineRule="auto"/>
              <w:rPr>
                <w:sz w:val="24"/>
                <w:szCs w:val="24"/>
              </w:rPr>
            </w:pPr>
            <w:r w:rsidRPr="00A47F64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9A0F19" w:rsidRPr="00A47F64" w:rsidRDefault="009A0F19" w:rsidP="00A47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A0F19" w:rsidRPr="00051FC8" w:rsidRDefault="009A0F19" w:rsidP="00051FC8">
      <w:pPr>
        <w:spacing w:before="960" w:after="0" w:line="240" w:lineRule="auto"/>
        <w:jc w:val="center"/>
        <w:rPr>
          <w:b/>
          <w:bCs/>
          <w:sz w:val="32"/>
          <w:szCs w:val="32"/>
        </w:rPr>
      </w:pPr>
      <w:r w:rsidRPr="00051FC8">
        <w:rPr>
          <w:b/>
          <w:bCs/>
          <w:sz w:val="32"/>
          <w:szCs w:val="32"/>
        </w:rPr>
        <w:t>ПУБЛИЧНЫЕ КОНСУЛЬТАЦИИ</w:t>
      </w:r>
    </w:p>
    <w:p w:rsidR="009A0F19" w:rsidRDefault="009A0F19" w:rsidP="00D601EF">
      <w:pPr>
        <w:spacing w:after="360" w:line="240" w:lineRule="auto"/>
        <w:jc w:val="center"/>
        <w:rPr>
          <w:sz w:val="28"/>
          <w:szCs w:val="28"/>
        </w:rPr>
      </w:pPr>
      <w:r w:rsidRPr="000F4752">
        <w:rPr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9A0F19" w:rsidRPr="00A47F64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9A0F19" w:rsidRPr="00A47F64" w:rsidRDefault="009A0F19" w:rsidP="00A47F64">
            <w:pPr>
              <w:spacing w:after="0" w:line="240" w:lineRule="auto"/>
              <w:rPr>
                <w:sz w:val="24"/>
                <w:szCs w:val="24"/>
              </w:rPr>
            </w:pPr>
            <w:r w:rsidRPr="00A47F64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9A0F19" w:rsidRPr="00A47F64" w:rsidRDefault="009A0F19" w:rsidP="00A47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7F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7.04</w:t>
            </w:r>
            <w:bookmarkStart w:id="0" w:name="_GoBack"/>
            <w:bookmarkEnd w:id="0"/>
            <w:r w:rsidRPr="00A47F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.2016 г.</w:t>
            </w:r>
          </w:p>
        </w:tc>
      </w:tr>
      <w:tr w:rsidR="009A0F19" w:rsidRPr="00A47F64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9A0F19" w:rsidRPr="00A47F64" w:rsidRDefault="009A0F19" w:rsidP="00A47F64">
            <w:pPr>
              <w:spacing w:after="0" w:line="240" w:lineRule="auto"/>
              <w:rPr>
                <w:sz w:val="24"/>
                <w:szCs w:val="24"/>
              </w:rPr>
            </w:pPr>
            <w:r w:rsidRPr="00A47F64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9A0F19" w:rsidRPr="00A47F64" w:rsidRDefault="009A0F19" w:rsidP="00A47F6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hyperlink r:id="rId6" w:history="1">
              <w:r w:rsidRPr="00A47F64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/>
                </w:rPr>
                <w:t>EfimovSA</w:t>
              </w:r>
              <w:r w:rsidRPr="00A47F64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A47F64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/>
                </w:rPr>
                <w:t>economy</w:t>
              </w:r>
              <w:r w:rsidRPr="00A47F64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A47F64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/>
                </w:rPr>
                <w:t>gov</w:t>
              </w:r>
              <w:r w:rsidRPr="00A47F64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A47F64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9A0F19" w:rsidRPr="00A47F64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9A0F19" w:rsidRPr="00A47F64" w:rsidRDefault="009A0F19" w:rsidP="00A47F64">
            <w:pPr>
              <w:spacing w:after="0" w:line="240" w:lineRule="auto"/>
              <w:rPr>
                <w:sz w:val="24"/>
                <w:szCs w:val="24"/>
              </w:rPr>
            </w:pPr>
            <w:r w:rsidRPr="00A47F64">
              <w:rPr>
                <w:sz w:val="24"/>
                <w:szCs w:val="24"/>
              </w:rPr>
              <w:t xml:space="preserve">Контактное лицо в Департаменте </w:t>
            </w:r>
            <w:r w:rsidRPr="00A47F64">
              <w:rPr>
                <w:sz w:val="24"/>
                <w:szCs w:val="24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9A0F19" w:rsidRPr="00A47F64" w:rsidRDefault="009A0F19" w:rsidP="00A47F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7F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Ефимов Станислав Андреевич, </w:t>
            </w:r>
            <w:r w:rsidRPr="00A47F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(495) 650-87-00 доб. 2658</w:t>
            </w:r>
          </w:p>
        </w:tc>
      </w:tr>
    </w:tbl>
    <w:p w:rsidR="009A0F19" w:rsidRPr="009D4D0D" w:rsidRDefault="009A0F19" w:rsidP="00D601EF">
      <w:pPr>
        <w:spacing w:before="360"/>
        <w:ind w:firstLine="709"/>
        <w:rPr>
          <w:b/>
          <w:bCs/>
          <w:sz w:val="28"/>
          <w:szCs w:val="28"/>
        </w:rPr>
      </w:pPr>
      <w:r w:rsidRPr="009D4D0D">
        <w:rPr>
          <w:b/>
          <w:bCs/>
          <w:sz w:val="28"/>
          <w:szCs w:val="28"/>
        </w:rPr>
        <w:t>Общие сведения</w:t>
      </w:r>
      <w:r>
        <w:rPr>
          <w:b/>
          <w:bCs/>
          <w:sz w:val="28"/>
          <w:szCs w:val="28"/>
        </w:rPr>
        <w:t xml:space="preserve">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9A0F19" w:rsidRPr="00A47F64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9A0F19" w:rsidRPr="00A47F64" w:rsidRDefault="009A0F19" w:rsidP="00A47F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7F64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A0F19" w:rsidRPr="00A47F64" w:rsidRDefault="009A0F19" w:rsidP="00A47F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7F64">
              <w:rPr>
                <w:sz w:val="24"/>
                <w:szCs w:val="24"/>
              </w:rPr>
              <w:t>Промышленная безопасность. Угольные шахты. План ликвидации аварий</w:t>
            </w:r>
          </w:p>
        </w:tc>
      </w:tr>
      <w:tr w:rsidR="009A0F19" w:rsidRPr="00A47F64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9A0F19" w:rsidRPr="00A47F64" w:rsidRDefault="009A0F19" w:rsidP="00A47F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7F64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A0F19" w:rsidRPr="00A47F64" w:rsidRDefault="009A0F19" w:rsidP="00A47F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7F64">
              <w:rPr>
                <w:sz w:val="24"/>
                <w:szCs w:val="24"/>
              </w:rPr>
              <w:t>Проект приказа «Об утверждении Федеральных норм и правил в области промышленной безопасности «Инструкция по составлению планов ликвидации аварий на угольных шахтах»</w:t>
            </w:r>
          </w:p>
        </w:tc>
      </w:tr>
      <w:tr w:rsidR="009A0F19" w:rsidRPr="00A47F64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9A0F19" w:rsidRPr="00A47F64" w:rsidRDefault="009A0F19" w:rsidP="00A47F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7F64">
              <w:rPr>
                <w:sz w:val="24"/>
                <w:szCs w:val="24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A0F19" w:rsidRPr="00A47F64" w:rsidRDefault="009A0F19" w:rsidP="00A47F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7F64">
              <w:rPr>
                <w:sz w:val="24"/>
                <w:szCs w:val="24"/>
              </w:rPr>
              <w:t>Ростехнадзор</w:t>
            </w:r>
          </w:p>
        </w:tc>
      </w:tr>
      <w:tr w:rsidR="009A0F19" w:rsidRPr="00A47F64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9A0F19" w:rsidRPr="00A47F64" w:rsidRDefault="009A0F19" w:rsidP="00A47F6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47F64">
              <w:rPr>
                <w:sz w:val="24"/>
                <w:szCs w:val="24"/>
                <w:lang w:val="en-US"/>
              </w:rPr>
              <w:t xml:space="preserve">ID </w:t>
            </w:r>
            <w:r w:rsidRPr="00A47F64">
              <w:rPr>
                <w:sz w:val="24"/>
                <w:szCs w:val="24"/>
              </w:rPr>
              <w:t>на</w:t>
            </w:r>
            <w:r w:rsidRPr="00A47F64">
              <w:rPr>
                <w:sz w:val="24"/>
                <w:szCs w:val="24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A0F19" w:rsidRPr="00A47F64" w:rsidRDefault="009A0F19" w:rsidP="00A47F6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47F64">
              <w:rPr>
                <w:sz w:val="24"/>
                <w:szCs w:val="24"/>
                <w:lang w:val="en-US"/>
              </w:rPr>
              <w:t>02/08/12-15/00044521</w:t>
            </w:r>
          </w:p>
        </w:tc>
      </w:tr>
    </w:tbl>
    <w:p w:rsidR="009A0F19" w:rsidRDefault="009A0F19" w:rsidP="00D601EF">
      <w:pPr>
        <w:spacing w:before="36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прохождения опроса </w:t>
      </w:r>
      <w:r w:rsidRPr="00C52C24">
        <w:rPr>
          <w:b/>
          <w:bCs/>
          <w:sz w:val="28"/>
          <w:szCs w:val="28"/>
          <w:u w:val="single"/>
        </w:rPr>
        <w:t>просим ознакомиться со сводным отчетом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 xml:space="preserve">о проведении оценки регулирующего воздействия, </w:t>
      </w:r>
      <w:r>
        <w:rPr>
          <w:b/>
          <w:bCs/>
          <w:sz w:val="28"/>
          <w:szCs w:val="28"/>
        </w:rPr>
        <w:br/>
        <w:t>подготовленным разработчиком проекта акта.</w:t>
      </w:r>
    </w:p>
    <w:p w:rsidR="009A0F19" w:rsidRDefault="009A0F19" w:rsidP="004338CE">
      <w:pPr>
        <w:spacing w:after="0"/>
        <w:ind w:firstLine="709"/>
        <w:rPr>
          <w:b/>
          <w:bCs/>
          <w:sz w:val="28"/>
          <w:szCs w:val="28"/>
        </w:rPr>
      </w:pPr>
    </w:p>
    <w:p w:rsidR="009A0F19" w:rsidRDefault="009A0F19" w:rsidP="004338CE">
      <w:pPr>
        <w:spacing w:after="0"/>
        <w:ind w:firstLine="709"/>
        <w:rPr>
          <w:b/>
          <w:bCs/>
          <w:sz w:val="28"/>
          <w:szCs w:val="28"/>
        </w:rPr>
        <w:sectPr w:rsidR="009A0F19" w:rsidSect="005F047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</w:p>
    <w:p w:rsidR="009A0F19" w:rsidRPr="009D4D0D" w:rsidRDefault="009A0F19" w:rsidP="00C44DF7">
      <w:pPr>
        <w:spacing w:before="240"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9A0F19" w:rsidRPr="00A47F6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9A0F19" w:rsidRPr="00A47F64" w:rsidRDefault="009A0F19" w:rsidP="00A47F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7F64">
              <w:rPr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9A0F19" w:rsidRPr="00A47F6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A0F19" w:rsidRPr="00A47F64" w:rsidRDefault="009A0F19" w:rsidP="00A47F6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A0F19" w:rsidRPr="00A47F6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9A0F19" w:rsidRPr="00A47F64" w:rsidRDefault="009A0F19" w:rsidP="00A47F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7F64">
              <w:rPr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A47F64">
              <w:rPr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9A0F19" w:rsidRPr="00A47F6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A0F19" w:rsidRPr="00A47F64" w:rsidRDefault="009A0F19" w:rsidP="00A47F6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A0F19" w:rsidRPr="00A47F6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9A0F19" w:rsidRPr="00A47F64" w:rsidRDefault="009A0F19" w:rsidP="00A47F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7F64">
              <w:rPr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9A0F19" w:rsidRPr="00A47F6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A0F19" w:rsidRPr="00A47F64" w:rsidRDefault="009A0F19" w:rsidP="00A47F6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A0F19" w:rsidRPr="00A47F6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9A0F19" w:rsidRPr="00A47F64" w:rsidRDefault="009A0F19" w:rsidP="00A47F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7F64">
              <w:rPr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9A0F19" w:rsidRPr="00A47F6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A0F19" w:rsidRPr="00A47F64" w:rsidRDefault="009A0F19" w:rsidP="00A47F6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A0F19" w:rsidRPr="00A47F6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9A0F19" w:rsidRPr="00A47F64" w:rsidRDefault="009A0F19" w:rsidP="00A47F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7F64">
              <w:rPr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A47F64">
              <w:rPr>
                <w:sz w:val="24"/>
                <w:szCs w:val="24"/>
              </w:rPr>
              <w:br/>
              <w:t>Если да, укажите их.</w:t>
            </w:r>
          </w:p>
        </w:tc>
      </w:tr>
      <w:tr w:rsidR="009A0F19" w:rsidRPr="00A47F6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A0F19" w:rsidRPr="00A47F64" w:rsidRDefault="009A0F19" w:rsidP="00A47F6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A0F19" w:rsidRPr="00A47F6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9A0F19" w:rsidRPr="00A47F64" w:rsidRDefault="009A0F19" w:rsidP="00A47F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7F64">
              <w:rPr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9A0F19" w:rsidRPr="00A47F6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A0F19" w:rsidRPr="00A47F64" w:rsidRDefault="009A0F19" w:rsidP="00A47F6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A0F19" w:rsidRPr="00A47F6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9A0F19" w:rsidRPr="00A47F64" w:rsidRDefault="009A0F19" w:rsidP="00A47F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7F64">
              <w:rPr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9A0F19" w:rsidRPr="00A47F6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A0F19" w:rsidRPr="00A47F64" w:rsidRDefault="009A0F19" w:rsidP="00A47F6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A0F19" w:rsidRPr="00A47F6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9A0F19" w:rsidRPr="00A47F64" w:rsidRDefault="009A0F19" w:rsidP="00A47F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7F64">
              <w:rPr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9A0F19" w:rsidRPr="00A47F6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A0F19" w:rsidRPr="00A47F64" w:rsidRDefault="009A0F19" w:rsidP="00A47F6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A0F19" w:rsidRPr="00A47F6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9A0F19" w:rsidRPr="00A47F64" w:rsidRDefault="009A0F19" w:rsidP="00A47F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7F64">
              <w:rPr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9A0F19" w:rsidRPr="00A47F6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A0F19" w:rsidRPr="00A47F64" w:rsidRDefault="009A0F19" w:rsidP="00A47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A0F19" w:rsidRDefault="009A0F19" w:rsidP="00430D0A">
      <w:pPr>
        <w:spacing w:after="100" w:afterAutospacing="1"/>
      </w:pPr>
    </w:p>
    <w:sectPr w:rsidR="009A0F19" w:rsidSect="006A7560">
      <w:headerReference w:type="default" r:id="rId11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F19" w:rsidRDefault="009A0F19" w:rsidP="0055633C">
      <w:pPr>
        <w:spacing w:after="0" w:line="240" w:lineRule="auto"/>
      </w:pPr>
      <w:r>
        <w:separator/>
      </w:r>
    </w:p>
  </w:endnote>
  <w:endnote w:type="continuationSeparator" w:id="0">
    <w:p w:rsidR="009A0F19" w:rsidRDefault="009A0F19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F19" w:rsidRDefault="009A0F19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9" o:spid="_x0000_s2050" type="#_x0000_t75" style="position:absolute;margin-left:0;margin-top:14.2pt;width:486.7pt;height:26.95pt;z-index:251658240;visibility:visible;mso-position-horizontal:center;mso-position-vertical-relative:bottom-margin-area">
          <v:imagedata r:id="rId1" o:title=""/>
          <w10:wrap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F19" w:rsidRDefault="009A0F19">
    <w:pPr>
      <w:pStyle w:val="Footer"/>
    </w:pPr>
    <w:r w:rsidRPr="00EA37BD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1" o:spid="_x0000_i1026" type="#_x0000_t75" style="width:480.6pt;height:27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F19" w:rsidRDefault="009A0F19" w:rsidP="0055633C">
      <w:pPr>
        <w:spacing w:after="0" w:line="240" w:lineRule="auto"/>
      </w:pPr>
      <w:r>
        <w:separator/>
      </w:r>
    </w:p>
  </w:footnote>
  <w:footnote w:type="continuationSeparator" w:id="0">
    <w:p w:rsidR="009A0F19" w:rsidRDefault="009A0F19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F19" w:rsidRDefault="009A0F19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8" o:spid="_x0000_s2049" type="#_x0000_t75" style="position:absolute;left:0;text-align:left;margin-left:0;margin-top:-9.15pt;width:486.75pt;height:42.75pt;z-index:-251660288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  <w:p w:rsidR="009A0F19" w:rsidRDefault="009A0F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F19" w:rsidRDefault="009A0F19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0" o:spid="_x0000_s2051" type="#_x0000_t75" alt="Лента" style="position:absolute;margin-left:9.75pt;margin-top:0;width:486.75pt;height:42.75pt;z-index:-251657216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F19" w:rsidRDefault="009A0F19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52" type="#_x0000_t75" style="position:absolute;left:0;text-align:left;margin-left:2.25pt;margin-top:-9.15pt;width:486.75pt;height:42.75pt;z-index:-251659264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07E57"/>
    <w:rsid w:val="00015F65"/>
    <w:rsid w:val="00051200"/>
    <w:rsid w:val="00051FC8"/>
    <w:rsid w:val="00067770"/>
    <w:rsid w:val="000A1215"/>
    <w:rsid w:val="000A5215"/>
    <w:rsid w:val="000F4752"/>
    <w:rsid w:val="00144B4D"/>
    <w:rsid w:val="0017210D"/>
    <w:rsid w:val="001B246A"/>
    <w:rsid w:val="001B2AE6"/>
    <w:rsid w:val="001D426E"/>
    <w:rsid w:val="001D6F7D"/>
    <w:rsid w:val="00225277"/>
    <w:rsid w:val="00266728"/>
    <w:rsid w:val="002D148B"/>
    <w:rsid w:val="0033609E"/>
    <w:rsid w:val="00426482"/>
    <w:rsid w:val="00430D0A"/>
    <w:rsid w:val="004338CE"/>
    <w:rsid w:val="00452699"/>
    <w:rsid w:val="004F3195"/>
    <w:rsid w:val="00505A82"/>
    <w:rsid w:val="00546A34"/>
    <w:rsid w:val="0055012A"/>
    <w:rsid w:val="0055633C"/>
    <w:rsid w:val="00573E6C"/>
    <w:rsid w:val="005751E7"/>
    <w:rsid w:val="005A2E85"/>
    <w:rsid w:val="005C146B"/>
    <w:rsid w:val="005C1538"/>
    <w:rsid w:val="005F0478"/>
    <w:rsid w:val="00641698"/>
    <w:rsid w:val="00643A36"/>
    <w:rsid w:val="00652F9D"/>
    <w:rsid w:val="00656727"/>
    <w:rsid w:val="006648E3"/>
    <w:rsid w:val="006A074A"/>
    <w:rsid w:val="006A7560"/>
    <w:rsid w:val="006C38E9"/>
    <w:rsid w:val="006C6D6A"/>
    <w:rsid w:val="006D2368"/>
    <w:rsid w:val="007C6C38"/>
    <w:rsid w:val="007D1252"/>
    <w:rsid w:val="007D70E0"/>
    <w:rsid w:val="00834E4C"/>
    <w:rsid w:val="008E7F4E"/>
    <w:rsid w:val="00907595"/>
    <w:rsid w:val="009A0F19"/>
    <w:rsid w:val="009B0F0E"/>
    <w:rsid w:val="009D4D0D"/>
    <w:rsid w:val="00A47F64"/>
    <w:rsid w:val="00A935C5"/>
    <w:rsid w:val="00B17D0C"/>
    <w:rsid w:val="00B43F38"/>
    <w:rsid w:val="00B555F7"/>
    <w:rsid w:val="00B64FC0"/>
    <w:rsid w:val="00C0378E"/>
    <w:rsid w:val="00C44DF7"/>
    <w:rsid w:val="00C52C24"/>
    <w:rsid w:val="00CC2B66"/>
    <w:rsid w:val="00D0047B"/>
    <w:rsid w:val="00D55731"/>
    <w:rsid w:val="00D601EF"/>
    <w:rsid w:val="00DB7708"/>
    <w:rsid w:val="00E955CE"/>
    <w:rsid w:val="00EA37BD"/>
    <w:rsid w:val="00F54AD3"/>
    <w:rsid w:val="00F85116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A3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rFonts w:cs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</w:style>
  <w:style w:type="table" w:styleId="TableGrid">
    <w:name w:val="Table Grid"/>
    <w:basedOn w:val="TableNormal"/>
    <w:uiPriority w:val="99"/>
    <w:rsid w:val="00CC2B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</w:pPr>
  </w:style>
  <w:style w:type="character" w:styleId="Hyperlink">
    <w:name w:val="Hyperlink"/>
    <w:basedOn w:val="DefaultParagraphFont"/>
    <w:uiPriority w:val="99"/>
    <w:rsid w:val="00B64F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B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2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EfimovSA\Desktop\&#1045;&#1092;&#1080;&#1084;&#1086;&#1074;\2015\&#1047;&#1054;&#1056;&#1042;\4434_&#1086;&#1073;%20&#1086;&#1073;&#1103;&#1079;&#1072;&#1085;&#1085;&#1086;&#1089;&#1090;&#1080;%20&#1085;&#1077;&#1076;&#1088;&#1086;&#1087;&#1086;&#1083;&#1100;&#1079;&#1086;&#1074;&#1072;&#1090;&#1077;&#1083;&#1077;&#1081;%20&#1087;&#1086;%20&#1089;&#1086;&#1079;&#1076;&#1072;&#1085;&#1080;&#1102;%20&#1083;&#1080;&#1082;&#1074;&#1080;&#1076;&#1072;&#1094;&#1080;&#1086;&#1085;&#1085;&#1099;&#1093;%20&#1092;&#1086;&#1085;&#1076;&#1086;&#1074;\84672\EfimovSA@economy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370</Words>
  <Characters>2109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2015-11-02T11:38:00Z</cp:lastPrinted>
  <dcterms:created xsi:type="dcterms:W3CDTF">2016-03-30T11:08:00Z</dcterms:created>
  <dcterms:modified xsi:type="dcterms:W3CDTF">2016-03-30T11:08:00Z</dcterms:modified>
</cp:coreProperties>
</file>