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3866FC" w:rsidRPr="000B679C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3866FC" w:rsidRPr="000B679C" w:rsidRDefault="003866FC" w:rsidP="000B679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679C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3866FC" w:rsidRPr="000B679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3866FC" w:rsidRPr="000B679C" w:rsidRDefault="003866FC" w:rsidP="000B679C">
            <w:pPr>
              <w:spacing w:after="0" w:line="240" w:lineRule="auto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3866FC" w:rsidRPr="000B679C" w:rsidRDefault="003866FC" w:rsidP="000B67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66FC" w:rsidRPr="000B679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3866FC" w:rsidRPr="000B679C" w:rsidRDefault="003866FC" w:rsidP="000B679C">
            <w:pPr>
              <w:spacing w:after="0" w:line="240" w:lineRule="auto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3866FC" w:rsidRPr="000B679C" w:rsidRDefault="003866FC" w:rsidP="000B67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66FC" w:rsidRPr="000B679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3866FC" w:rsidRPr="000B679C" w:rsidRDefault="003866FC" w:rsidP="000B679C">
            <w:pPr>
              <w:spacing w:after="0" w:line="240" w:lineRule="auto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3866FC" w:rsidRPr="000B679C" w:rsidRDefault="003866FC" w:rsidP="000B67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66FC" w:rsidRPr="000B679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3866FC" w:rsidRPr="000B679C" w:rsidRDefault="003866FC" w:rsidP="000B679C">
            <w:pPr>
              <w:spacing w:after="0" w:line="240" w:lineRule="auto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3866FC" w:rsidRPr="000B679C" w:rsidRDefault="003866FC" w:rsidP="000B67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66FC" w:rsidRPr="000B679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3866FC" w:rsidRPr="000B679C" w:rsidRDefault="003866FC" w:rsidP="000B679C">
            <w:pPr>
              <w:spacing w:after="0" w:line="240" w:lineRule="auto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3866FC" w:rsidRPr="000B679C" w:rsidRDefault="003866FC" w:rsidP="000B67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866FC" w:rsidRPr="00051FC8" w:rsidRDefault="003866FC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3866FC" w:rsidRDefault="003866FC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3866FC" w:rsidRPr="000B679C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866FC" w:rsidRPr="000B679C" w:rsidRDefault="003866FC" w:rsidP="000B679C">
            <w:pPr>
              <w:spacing w:after="0" w:line="240" w:lineRule="auto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Срок направления информации–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866FC" w:rsidRPr="000B679C" w:rsidRDefault="003866FC" w:rsidP="000B679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10.03.2017</w:t>
            </w:r>
          </w:p>
        </w:tc>
      </w:tr>
      <w:tr w:rsidR="003866FC" w:rsidRPr="000B679C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866FC" w:rsidRPr="000B679C" w:rsidRDefault="003866FC" w:rsidP="000B679C">
            <w:pPr>
              <w:spacing w:after="0" w:line="240" w:lineRule="auto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866FC" w:rsidRPr="004B1650" w:rsidRDefault="003866FC" w:rsidP="00D42F22">
            <w:pPr>
              <w:spacing w:line="360" w:lineRule="auto"/>
              <w:jc w:val="center"/>
            </w:pPr>
          </w:p>
          <w:p w:rsidR="003866FC" w:rsidRPr="004B1650" w:rsidRDefault="003866FC" w:rsidP="00D42F22">
            <w:pPr>
              <w:spacing w:line="360" w:lineRule="auto"/>
              <w:jc w:val="center"/>
              <w:rPr>
                <w:lang w:val="en-US"/>
              </w:rPr>
            </w:pPr>
            <w:r w:rsidRPr="004B1650">
              <w:rPr>
                <w:lang w:val="en-US"/>
              </w:rPr>
              <w:t>Mikhaeva</w:t>
            </w:r>
            <w:r w:rsidRPr="004B1650">
              <w:t>@</w:t>
            </w:r>
            <w:r w:rsidRPr="004B1650">
              <w:rPr>
                <w:lang w:val="en-US"/>
              </w:rPr>
              <w:t>economy</w:t>
            </w:r>
            <w:r w:rsidRPr="004B1650">
              <w:t>.</w:t>
            </w:r>
            <w:r w:rsidRPr="004B1650">
              <w:rPr>
                <w:lang w:val="en-US"/>
              </w:rPr>
              <w:t>gov</w:t>
            </w:r>
            <w:r w:rsidRPr="004B1650">
              <w:t>.</w:t>
            </w:r>
            <w:r w:rsidRPr="004B1650">
              <w:rPr>
                <w:lang w:val="en-US"/>
              </w:rPr>
              <w:t>ru</w:t>
            </w:r>
          </w:p>
        </w:tc>
      </w:tr>
      <w:tr w:rsidR="003866FC" w:rsidRPr="000B679C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866FC" w:rsidRPr="000B679C" w:rsidRDefault="003866FC" w:rsidP="000B679C">
            <w:pPr>
              <w:spacing w:after="0" w:line="240" w:lineRule="auto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Контактное лицо в Департаменте</w:t>
            </w:r>
            <w:r w:rsidRPr="000B679C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866FC" w:rsidRPr="004B1650" w:rsidRDefault="003866FC" w:rsidP="00902007">
            <w:pPr>
              <w:spacing w:after="0" w:line="360" w:lineRule="auto"/>
              <w:ind w:firstLine="466"/>
              <w:jc w:val="center"/>
            </w:pPr>
            <w:r w:rsidRPr="004B1650">
              <w:t xml:space="preserve">Михаева КсенияСергеевна, </w:t>
            </w:r>
          </w:p>
          <w:p w:rsidR="003866FC" w:rsidRPr="004B1650" w:rsidRDefault="003866FC" w:rsidP="00902007">
            <w:pPr>
              <w:spacing w:after="0" w:line="360" w:lineRule="auto"/>
              <w:ind w:firstLine="466"/>
              <w:jc w:val="center"/>
              <w:rPr>
                <w:b/>
                <w:bCs/>
              </w:rPr>
            </w:pPr>
            <w:r w:rsidRPr="004B1650">
              <w:t>8 495 650 87 00, доб. 2652.</w:t>
            </w:r>
          </w:p>
          <w:p w:rsidR="003866FC" w:rsidRPr="004B1650" w:rsidRDefault="003866FC" w:rsidP="000B679C">
            <w:pPr>
              <w:spacing w:after="0" w:line="240" w:lineRule="auto"/>
              <w:jc w:val="center"/>
            </w:pPr>
          </w:p>
        </w:tc>
      </w:tr>
    </w:tbl>
    <w:p w:rsidR="003866FC" w:rsidRPr="009D4D0D" w:rsidRDefault="003866FC" w:rsidP="00D601EF">
      <w:pPr>
        <w:spacing w:before="360"/>
        <w:ind w:firstLine="709"/>
        <w:rPr>
          <w:b/>
          <w:bCs/>
          <w:sz w:val="28"/>
          <w:szCs w:val="28"/>
        </w:rPr>
      </w:pPr>
      <w:r w:rsidRPr="009D4D0D">
        <w:rPr>
          <w:b/>
          <w:bCs/>
          <w:sz w:val="28"/>
          <w:szCs w:val="28"/>
        </w:rPr>
        <w:t>Общие сведения</w:t>
      </w:r>
      <w:r>
        <w:rPr>
          <w:b/>
          <w:bCs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3866FC" w:rsidRPr="000B679C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866FC" w:rsidRPr="000B679C" w:rsidRDefault="003866FC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866FC" w:rsidRPr="004B1650" w:rsidRDefault="003866FC" w:rsidP="000B679C">
            <w:pPr>
              <w:spacing w:after="0" w:line="240" w:lineRule="auto"/>
              <w:jc w:val="both"/>
            </w:pPr>
            <w:r w:rsidRPr="004B1650">
              <w:t xml:space="preserve">Государственное регулирование в области </w:t>
            </w:r>
            <w:r>
              <w:t>здравоохранения</w:t>
            </w:r>
            <w:r w:rsidRPr="004B1650">
              <w:t xml:space="preserve"> </w:t>
            </w:r>
          </w:p>
        </w:tc>
      </w:tr>
      <w:tr w:rsidR="003866FC" w:rsidRPr="000B679C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866FC" w:rsidRPr="000B679C" w:rsidRDefault="003866FC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Вид и н</w:t>
            </w:r>
            <w:bookmarkStart w:id="0" w:name="_GoBack"/>
            <w:bookmarkEnd w:id="0"/>
            <w:r w:rsidRPr="000B679C">
              <w:rPr>
                <w:sz w:val="24"/>
                <w:szCs w:val="24"/>
              </w:rPr>
              <w:t>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866FC" w:rsidRPr="00C15AE1" w:rsidRDefault="003866FC" w:rsidP="0044110D">
            <w:pPr>
              <w:spacing w:after="0" w:line="240" w:lineRule="auto"/>
              <w:jc w:val="both"/>
            </w:pPr>
            <w:r w:rsidRPr="00C15AE1">
              <w:t>проект приказа Минздрава России «Об утверждении Порядка проведения обязательных предварительных при поступлении на работу и периодических медицинских осмотров работников, занятых на работах с вредными и (или) опасными производственными факторами, а также работах, при выполнении которых проводятся обязательные предварительные при поступлении на работу и периодические медицинские осмотры работников»</w:t>
            </w:r>
          </w:p>
        </w:tc>
      </w:tr>
      <w:tr w:rsidR="003866FC" w:rsidRPr="000B679C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866FC" w:rsidRPr="000B679C" w:rsidRDefault="003866FC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866FC" w:rsidRPr="004B1650" w:rsidRDefault="003866FC" w:rsidP="000B679C">
            <w:pPr>
              <w:spacing w:after="0" w:line="240" w:lineRule="auto"/>
              <w:jc w:val="both"/>
            </w:pPr>
            <w:r w:rsidRPr="004B1650">
              <w:t>М</w:t>
            </w:r>
            <w:r>
              <w:t xml:space="preserve">инздрав </w:t>
            </w:r>
            <w:r w:rsidRPr="004B1650">
              <w:t>России</w:t>
            </w:r>
          </w:p>
        </w:tc>
      </w:tr>
      <w:tr w:rsidR="003866FC" w:rsidRPr="00582BB0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866FC" w:rsidRPr="000E77D4" w:rsidRDefault="003866FC" w:rsidP="000B679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B679C">
              <w:rPr>
                <w:sz w:val="24"/>
                <w:szCs w:val="24"/>
                <w:lang w:val="en-US"/>
              </w:rPr>
              <w:t>ID</w:t>
            </w:r>
            <w:r w:rsidRPr="000E77D4">
              <w:rPr>
                <w:sz w:val="24"/>
                <w:szCs w:val="24"/>
                <w:lang w:val="en-US"/>
              </w:rPr>
              <w:t xml:space="preserve"> </w:t>
            </w:r>
            <w:r w:rsidRPr="000B679C">
              <w:rPr>
                <w:sz w:val="24"/>
                <w:szCs w:val="24"/>
              </w:rPr>
              <w:t>на</w:t>
            </w:r>
            <w:r w:rsidRPr="000E77D4">
              <w:rPr>
                <w:sz w:val="24"/>
                <w:szCs w:val="24"/>
                <w:lang w:val="en-US"/>
              </w:rPr>
              <w:t xml:space="preserve"> </w:t>
            </w:r>
            <w:r w:rsidRPr="000B679C">
              <w:rPr>
                <w:sz w:val="24"/>
                <w:szCs w:val="24"/>
                <w:lang w:val="en-US"/>
              </w:rPr>
              <w:t>regulation</w:t>
            </w:r>
            <w:r w:rsidRPr="000E77D4">
              <w:rPr>
                <w:sz w:val="24"/>
                <w:szCs w:val="24"/>
                <w:lang w:val="en-US"/>
              </w:rPr>
              <w:t>.</w:t>
            </w:r>
            <w:r w:rsidRPr="000B679C">
              <w:rPr>
                <w:sz w:val="24"/>
                <w:szCs w:val="24"/>
                <w:lang w:val="en-US"/>
              </w:rPr>
              <w:t>gov</w:t>
            </w:r>
            <w:r w:rsidRPr="000E77D4">
              <w:rPr>
                <w:sz w:val="24"/>
                <w:szCs w:val="24"/>
                <w:lang w:val="en-US"/>
              </w:rPr>
              <w:t>.</w:t>
            </w:r>
            <w:r w:rsidRPr="000B679C">
              <w:rPr>
                <w:sz w:val="24"/>
                <w:szCs w:val="24"/>
                <w:lang w:val="en-US"/>
              </w:rPr>
              <w:t>ru</w:t>
            </w:r>
            <w:r w:rsidRPr="000E77D4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866FC" w:rsidRPr="004B1650" w:rsidRDefault="003866FC" w:rsidP="000B679C">
            <w:pPr>
              <w:spacing w:after="0" w:line="240" w:lineRule="auto"/>
            </w:pPr>
            <w:r w:rsidRPr="00543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ID</w:t>
            </w:r>
            <w:r w:rsidRPr="00543E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3EE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02/08/08-16/00052589</w:t>
            </w:r>
          </w:p>
        </w:tc>
      </w:tr>
    </w:tbl>
    <w:p w:rsidR="003866FC" w:rsidRDefault="003866FC" w:rsidP="00D601EF">
      <w:pPr>
        <w:spacing w:before="360" w:after="0"/>
        <w:jc w:val="center"/>
        <w:rPr>
          <w:b/>
          <w:bCs/>
          <w:sz w:val="28"/>
          <w:szCs w:val="28"/>
        </w:rPr>
      </w:pPr>
    </w:p>
    <w:p w:rsidR="003866FC" w:rsidRPr="003C5D92" w:rsidRDefault="003866FC" w:rsidP="00D601EF">
      <w:pPr>
        <w:spacing w:before="360"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  <w:u w:val="single"/>
        </w:rPr>
        <w:br/>
      </w:r>
      <w:r>
        <w:rPr>
          <w:b/>
          <w:bCs/>
          <w:sz w:val="28"/>
          <w:szCs w:val="28"/>
        </w:rPr>
        <w:t>о проведении оценки регулирующего воздействия, подготовленным разработчиком проекта акта.</w:t>
      </w:r>
    </w:p>
    <w:p w:rsidR="003866FC" w:rsidRDefault="003866FC" w:rsidP="00C44DF7">
      <w:pPr>
        <w:spacing w:before="240" w:after="240"/>
        <w:ind w:firstLine="709"/>
        <w:rPr>
          <w:b/>
          <w:bCs/>
          <w:sz w:val="28"/>
          <w:szCs w:val="28"/>
        </w:rPr>
      </w:pPr>
    </w:p>
    <w:p w:rsidR="003866FC" w:rsidRDefault="003866FC" w:rsidP="00C44DF7">
      <w:pPr>
        <w:spacing w:before="240" w:after="240"/>
        <w:ind w:firstLine="709"/>
        <w:rPr>
          <w:b/>
          <w:bCs/>
          <w:sz w:val="28"/>
          <w:szCs w:val="28"/>
        </w:rPr>
      </w:pPr>
    </w:p>
    <w:p w:rsidR="003866FC" w:rsidRPr="009D4D0D" w:rsidRDefault="003866FC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3866FC" w:rsidRPr="000B679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866FC" w:rsidRPr="000B679C" w:rsidRDefault="003866FC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3866FC" w:rsidRPr="000B679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866FC" w:rsidRPr="000B679C" w:rsidRDefault="003866FC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66FC" w:rsidRPr="000B679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866FC" w:rsidRPr="000B679C" w:rsidRDefault="003866FC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0B679C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3866FC" w:rsidRPr="000B679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866FC" w:rsidRPr="000B679C" w:rsidRDefault="003866FC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66FC" w:rsidRPr="000B679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866FC" w:rsidRPr="000B679C" w:rsidRDefault="003866FC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данные.Согласны ли Вы с выводами разработчика, изложенными в сводном отчете?</w:t>
            </w:r>
          </w:p>
        </w:tc>
      </w:tr>
      <w:tr w:rsidR="003866FC" w:rsidRPr="000B679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866FC" w:rsidRPr="000B679C" w:rsidRDefault="003866FC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66FC" w:rsidRPr="000B679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866FC" w:rsidRPr="000B679C" w:rsidRDefault="003866FC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3866FC" w:rsidRPr="000B679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866FC" w:rsidRPr="000B679C" w:rsidRDefault="003866FC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66FC" w:rsidRPr="000B679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866FC" w:rsidRPr="000B679C" w:rsidRDefault="003866FC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0B679C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3866FC" w:rsidRPr="000B679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866FC" w:rsidRPr="000B679C" w:rsidRDefault="003866FC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66FC" w:rsidRPr="000B679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866FC" w:rsidRPr="000B679C" w:rsidRDefault="003866FC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866FC" w:rsidRPr="000B679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866FC" w:rsidRPr="000B679C" w:rsidRDefault="003866FC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66FC" w:rsidRPr="000B679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866FC" w:rsidRPr="000B679C" w:rsidRDefault="003866FC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3866FC" w:rsidRPr="000B679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866FC" w:rsidRPr="000B679C" w:rsidRDefault="003866FC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66FC" w:rsidRPr="000B679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866FC" w:rsidRPr="000B679C" w:rsidRDefault="003866FC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3866FC" w:rsidRPr="000B679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866FC" w:rsidRPr="000B679C" w:rsidRDefault="003866FC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66FC" w:rsidRPr="000B679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866FC" w:rsidRPr="000B679C" w:rsidRDefault="003866FC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При наличии дополнительных замечаний и предложений</w:t>
            </w:r>
            <w:r>
              <w:rPr>
                <w:sz w:val="24"/>
                <w:szCs w:val="24"/>
              </w:rPr>
              <w:t xml:space="preserve"> </w:t>
            </w:r>
            <w:r w:rsidRPr="000B679C">
              <w:rPr>
                <w:sz w:val="24"/>
                <w:szCs w:val="24"/>
              </w:rPr>
              <w:t>опишите их в произвольной форме</w:t>
            </w:r>
            <w:r>
              <w:rPr>
                <w:sz w:val="24"/>
                <w:szCs w:val="24"/>
              </w:rPr>
              <w:t xml:space="preserve"> </w:t>
            </w:r>
            <w:r w:rsidRPr="000B679C">
              <w:rPr>
                <w:sz w:val="24"/>
                <w:szCs w:val="24"/>
              </w:rPr>
              <w:t>и/или приложите к Вашему письму соответствующие материалы.</w:t>
            </w:r>
          </w:p>
        </w:tc>
      </w:tr>
      <w:tr w:rsidR="003866FC" w:rsidRPr="000B679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866FC" w:rsidRPr="000B679C" w:rsidRDefault="003866FC" w:rsidP="000B67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866FC" w:rsidRDefault="003866FC" w:rsidP="00430D0A">
      <w:pPr>
        <w:spacing w:after="100" w:afterAutospacing="1"/>
      </w:pPr>
    </w:p>
    <w:sectPr w:rsidR="003866FC" w:rsidSect="006A7560">
      <w:headerReference w:type="default" r:id="rId6"/>
      <w:pgSz w:w="11906" w:h="16838"/>
      <w:pgMar w:top="1134" w:right="991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6FC" w:rsidRDefault="003866FC" w:rsidP="0055633C">
      <w:pPr>
        <w:spacing w:after="0" w:line="240" w:lineRule="auto"/>
      </w:pPr>
      <w:r>
        <w:separator/>
      </w:r>
    </w:p>
  </w:endnote>
  <w:endnote w:type="continuationSeparator" w:id="0">
    <w:p w:rsidR="003866FC" w:rsidRDefault="003866FC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6FC" w:rsidRDefault="003866FC" w:rsidP="0055633C">
      <w:pPr>
        <w:spacing w:after="0" w:line="240" w:lineRule="auto"/>
      </w:pPr>
      <w:r>
        <w:separator/>
      </w:r>
    </w:p>
  </w:footnote>
  <w:footnote w:type="continuationSeparator" w:id="0">
    <w:p w:rsidR="003866FC" w:rsidRDefault="003866FC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FC" w:rsidRDefault="003866FC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49" type="#_x0000_t75" style="position:absolute;left:0;text-align:left;margin-left:2.25pt;margin-top:-9.15pt;width:486.75pt;height:42.75pt;z-index:-251656192;visibility:visible">
          <v:imagedata r:id="rId1" o:title=""/>
        </v:shape>
      </w:pict>
    </w:r>
    <w:fldSimple w:instr="PAGE   \* MERGEFORMAT">
      <w:r>
        <w:rPr>
          <w:noProof/>
        </w:rPr>
        <w:t>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30A0D"/>
    <w:rsid w:val="000347FC"/>
    <w:rsid w:val="00034E91"/>
    <w:rsid w:val="00051200"/>
    <w:rsid w:val="00051FC8"/>
    <w:rsid w:val="000604EB"/>
    <w:rsid w:val="0006124A"/>
    <w:rsid w:val="00065910"/>
    <w:rsid w:val="00067770"/>
    <w:rsid w:val="00076A4A"/>
    <w:rsid w:val="000A1215"/>
    <w:rsid w:val="000B3358"/>
    <w:rsid w:val="000B6181"/>
    <w:rsid w:val="000B679C"/>
    <w:rsid w:val="000E77D4"/>
    <w:rsid w:val="000F4622"/>
    <w:rsid w:val="000F4752"/>
    <w:rsid w:val="0010132F"/>
    <w:rsid w:val="001630C9"/>
    <w:rsid w:val="0019260C"/>
    <w:rsid w:val="00193622"/>
    <w:rsid w:val="001B3B26"/>
    <w:rsid w:val="001B3E82"/>
    <w:rsid w:val="0022196F"/>
    <w:rsid w:val="00236A27"/>
    <w:rsid w:val="00243A7A"/>
    <w:rsid w:val="00250641"/>
    <w:rsid w:val="00256684"/>
    <w:rsid w:val="00266F22"/>
    <w:rsid w:val="0030760D"/>
    <w:rsid w:val="0031434D"/>
    <w:rsid w:val="00325AF3"/>
    <w:rsid w:val="0032741C"/>
    <w:rsid w:val="0033609E"/>
    <w:rsid w:val="00341C89"/>
    <w:rsid w:val="003866FC"/>
    <w:rsid w:val="003A3EF5"/>
    <w:rsid w:val="003C5D92"/>
    <w:rsid w:val="003F7C4E"/>
    <w:rsid w:val="00426482"/>
    <w:rsid w:val="00426C08"/>
    <w:rsid w:val="00430D0A"/>
    <w:rsid w:val="004338CE"/>
    <w:rsid w:val="0044110D"/>
    <w:rsid w:val="00466838"/>
    <w:rsid w:val="00486D87"/>
    <w:rsid w:val="00496D3C"/>
    <w:rsid w:val="004A56A3"/>
    <w:rsid w:val="004B1650"/>
    <w:rsid w:val="004C7978"/>
    <w:rsid w:val="004E152F"/>
    <w:rsid w:val="004F2002"/>
    <w:rsid w:val="00503962"/>
    <w:rsid w:val="00505A82"/>
    <w:rsid w:val="00505C41"/>
    <w:rsid w:val="00541328"/>
    <w:rsid w:val="00543EEE"/>
    <w:rsid w:val="00546A34"/>
    <w:rsid w:val="0055602D"/>
    <w:rsid w:val="0055633C"/>
    <w:rsid w:val="00573E6C"/>
    <w:rsid w:val="005751E7"/>
    <w:rsid w:val="00582BB0"/>
    <w:rsid w:val="005972FA"/>
    <w:rsid w:val="005A257E"/>
    <w:rsid w:val="005A2E85"/>
    <w:rsid w:val="005B2487"/>
    <w:rsid w:val="005C1538"/>
    <w:rsid w:val="005C7C26"/>
    <w:rsid w:val="005F0478"/>
    <w:rsid w:val="006045D9"/>
    <w:rsid w:val="00641698"/>
    <w:rsid w:val="00652F9D"/>
    <w:rsid w:val="00672B2C"/>
    <w:rsid w:val="00696456"/>
    <w:rsid w:val="006A074A"/>
    <w:rsid w:val="006A7560"/>
    <w:rsid w:val="006C38E9"/>
    <w:rsid w:val="006C6D6A"/>
    <w:rsid w:val="007019AF"/>
    <w:rsid w:val="0071347F"/>
    <w:rsid w:val="00732130"/>
    <w:rsid w:val="00763499"/>
    <w:rsid w:val="007779B2"/>
    <w:rsid w:val="007A17BC"/>
    <w:rsid w:val="007C6C38"/>
    <w:rsid w:val="007C7C33"/>
    <w:rsid w:val="007F129A"/>
    <w:rsid w:val="00821254"/>
    <w:rsid w:val="0086082F"/>
    <w:rsid w:val="00864A7A"/>
    <w:rsid w:val="00880A80"/>
    <w:rsid w:val="0089316D"/>
    <w:rsid w:val="008A02B1"/>
    <w:rsid w:val="008A3A93"/>
    <w:rsid w:val="008E7F4E"/>
    <w:rsid w:val="00902007"/>
    <w:rsid w:val="00907595"/>
    <w:rsid w:val="00935753"/>
    <w:rsid w:val="00944B3F"/>
    <w:rsid w:val="0096073C"/>
    <w:rsid w:val="009D4D0D"/>
    <w:rsid w:val="00A318EB"/>
    <w:rsid w:val="00A424A4"/>
    <w:rsid w:val="00A4761D"/>
    <w:rsid w:val="00A50050"/>
    <w:rsid w:val="00AA39E4"/>
    <w:rsid w:val="00AA590A"/>
    <w:rsid w:val="00AD2E2D"/>
    <w:rsid w:val="00B1057E"/>
    <w:rsid w:val="00B17D0C"/>
    <w:rsid w:val="00B24413"/>
    <w:rsid w:val="00B43F38"/>
    <w:rsid w:val="00B555F7"/>
    <w:rsid w:val="00B67B14"/>
    <w:rsid w:val="00B825FC"/>
    <w:rsid w:val="00BA25CA"/>
    <w:rsid w:val="00BF224E"/>
    <w:rsid w:val="00C15AE1"/>
    <w:rsid w:val="00C44DF7"/>
    <w:rsid w:val="00C52C24"/>
    <w:rsid w:val="00CC2B66"/>
    <w:rsid w:val="00CC6DAA"/>
    <w:rsid w:val="00CD2BB5"/>
    <w:rsid w:val="00CD4533"/>
    <w:rsid w:val="00CF2AEF"/>
    <w:rsid w:val="00D0047B"/>
    <w:rsid w:val="00D012BF"/>
    <w:rsid w:val="00D0176B"/>
    <w:rsid w:val="00D12962"/>
    <w:rsid w:val="00D42F22"/>
    <w:rsid w:val="00D54D7D"/>
    <w:rsid w:val="00D55731"/>
    <w:rsid w:val="00D601EF"/>
    <w:rsid w:val="00D8127F"/>
    <w:rsid w:val="00D8556B"/>
    <w:rsid w:val="00D9797D"/>
    <w:rsid w:val="00DA65A4"/>
    <w:rsid w:val="00DB7708"/>
    <w:rsid w:val="00DC4AD2"/>
    <w:rsid w:val="00DD6E1B"/>
    <w:rsid w:val="00E2040A"/>
    <w:rsid w:val="00E436FC"/>
    <w:rsid w:val="00E50CAC"/>
    <w:rsid w:val="00E955CE"/>
    <w:rsid w:val="00F313E8"/>
    <w:rsid w:val="00F52A4D"/>
    <w:rsid w:val="00F54AD3"/>
    <w:rsid w:val="00F63E52"/>
    <w:rsid w:val="00F94EFF"/>
    <w:rsid w:val="00F97634"/>
    <w:rsid w:val="00FB1A24"/>
    <w:rsid w:val="00FB248B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8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paragraph" w:customStyle="1" w:styleId="1">
    <w:name w:val="Знак Знак Знак1 Знак Знак Знак Знак"/>
    <w:basedOn w:val="Normal"/>
    <w:autoRedefine/>
    <w:uiPriority w:val="99"/>
    <w:rsid w:val="00944B3F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rsid w:val="00D42F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5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260C"/>
    <w:rPr>
      <w:rFonts w:ascii="Times New Roman" w:hAnsi="Times New Roman" w:cs="Times New Roman"/>
      <w:sz w:val="2"/>
      <w:szCs w:val="2"/>
      <w:lang w:eastAsia="en-US"/>
    </w:rPr>
  </w:style>
  <w:style w:type="paragraph" w:customStyle="1" w:styleId="11">
    <w:name w:val="Знак Знак Знак1 Знак Знак Знак Знак1"/>
    <w:basedOn w:val="Normal"/>
    <w:autoRedefine/>
    <w:uiPriority w:val="99"/>
    <w:rsid w:val="00935753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2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375</Words>
  <Characters>2142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2016-10-27T10:25:00Z</cp:lastPrinted>
  <dcterms:created xsi:type="dcterms:W3CDTF">2017-03-03T10:59:00Z</dcterms:created>
  <dcterms:modified xsi:type="dcterms:W3CDTF">2017-03-03T10:59:00Z</dcterms:modified>
</cp:coreProperties>
</file>