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9C1110" w:rsidRPr="00AF06E1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9C1110" w:rsidRPr="00AF06E1" w:rsidRDefault="009C1110" w:rsidP="00AF06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F06E1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9C1110" w:rsidRPr="00AF06E1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C1110" w:rsidRPr="00AF06E1" w:rsidRDefault="009C1110" w:rsidP="00AF06E1">
            <w:pPr>
              <w:spacing w:after="0" w:line="240" w:lineRule="auto"/>
              <w:rPr>
                <w:sz w:val="24"/>
                <w:szCs w:val="24"/>
              </w:rPr>
            </w:pPr>
            <w:r w:rsidRPr="00AF06E1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C1110" w:rsidRPr="00AF06E1" w:rsidRDefault="009C1110" w:rsidP="00AF06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110" w:rsidRPr="00AF06E1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C1110" w:rsidRPr="00AF06E1" w:rsidRDefault="009C1110" w:rsidP="00AF06E1">
            <w:pPr>
              <w:spacing w:after="0" w:line="240" w:lineRule="auto"/>
              <w:rPr>
                <w:sz w:val="24"/>
                <w:szCs w:val="24"/>
              </w:rPr>
            </w:pPr>
            <w:r w:rsidRPr="00AF06E1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C1110" w:rsidRPr="00AF06E1" w:rsidRDefault="009C1110" w:rsidP="00AF06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110" w:rsidRPr="00AF06E1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C1110" w:rsidRPr="00AF06E1" w:rsidRDefault="009C1110" w:rsidP="00AF06E1">
            <w:pPr>
              <w:spacing w:after="0" w:line="240" w:lineRule="auto"/>
              <w:rPr>
                <w:sz w:val="24"/>
                <w:szCs w:val="24"/>
              </w:rPr>
            </w:pPr>
            <w:r w:rsidRPr="00AF06E1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C1110" w:rsidRPr="00AF06E1" w:rsidRDefault="009C1110" w:rsidP="00AF06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110" w:rsidRPr="00AF06E1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C1110" w:rsidRPr="00AF06E1" w:rsidRDefault="009C1110" w:rsidP="00AF06E1">
            <w:pPr>
              <w:spacing w:after="0" w:line="240" w:lineRule="auto"/>
              <w:rPr>
                <w:sz w:val="24"/>
                <w:szCs w:val="24"/>
              </w:rPr>
            </w:pPr>
            <w:r w:rsidRPr="00AF06E1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C1110" w:rsidRPr="00AF06E1" w:rsidRDefault="009C1110" w:rsidP="00AF06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110" w:rsidRPr="00AF06E1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C1110" w:rsidRPr="00AF06E1" w:rsidRDefault="009C1110" w:rsidP="00AF06E1">
            <w:pPr>
              <w:spacing w:after="0" w:line="240" w:lineRule="auto"/>
              <w:rPr>
                <w:sz w:val="24"/>
                <w:szCs w:val="24"/>
              </w:rPr>
            </w:pPr>
            <w:r w:rsidRPr="00AF06E1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C1110" w:rsidRPr="00AF06E1" w:rsidRDefault="009C1110" w:rsidP="00AF06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C1110" w:rsidRPr="00051FC8" w:rsidRDefault="009C1110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9C1110" w:rsidRDefault="009C1110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9C1110" w:rsidRPr="00AF06E1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C1110" w:rsidRPr="00AF06E1" w:rsidRDefault="009C1110" w:rsidP="00AF06E1">
            <w:pPr>
              <w:spacing w:after="0" w:line="240" w:lineRule="auto"/>
              <w:rPr>
                <w:sz w:val="24"/>
                <w:szCs w:val="24"/>
              </w:rPr>
            </w:pPr>
            <w:r w:rsidRPr="00AF06E1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9C1110" w:rsidRPr="00AF06E1" w:rsidRDefault="009C1110" w:rsidP="00AF06E1">
            <w:pPr>
              <w:jc w:val="center"/>
              <w:rPr>
                <w:sz w:val="24"/>
                <w:szCs w:val="24"/>
              </w:rPr>
            </w:pPr>
            <w:r w:rsidRPr="00AF06E1">
              <w:rPr>
                <w:sz w:val="24"/>
                <w:szCs w:val="24"/>
              </w:rPr>
              <w:t>18.11.2016</w:t>
            </w:r>
          </w:p>
        </w:tc>
      </w:tr>
      <w:tr w:rsidR="009C1110" w:rsidRPr="00AF06E1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C1110" w:rsidRPr="00AF06E1" w:rsidRDefault="009C1110" w:rsidP="00AF06E1">
            <w:pPr>
              <w:spacing w:after="0" w:line="240" w:lineRule="auto"/>
              <w:rPr>
                <w:sz w:val="24"/>
                <w:szCs w:val="24"/>
              </w:rPr>
            </w:pPr>
            <w:r w:rsidRPr="00AF06E1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9C1110" w:rsidRPr="00AF06E1" w:rsidRDefault="009C1110" w:rsidP="00AF06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F06E1">
              <w:rPr>
                <w:sz w:val="24"/>
                <w:szCs w:val="24"/>
                <w:lang w:val="en-US"/>
              </w:rPr>
              <w:t>Trifonova@economy.gov.ru</w:t>
            </w:r>
          </w:p>
        </w:tc>
      </w:tr>
      <w:tr w:rsidR="009C1110" w:rsidRPr="00AF06E1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C1110" w:rsidRPr="00AF06E1" w:rsidRDefault="009C1110" w:rsidP="00AF06E1">
            <w:pPr>
              <w:spacing w:after="0" w:line="240" w:lineRule="auto"/>
              <w:rPr>
                <w:sz w:val="24"/>
                <w:szCs w:val="24"/>
              </w:rPr>
            </w:pPr>
            <w:r w:rsidRPr="00AF06E1">
              <w:rPr>
                <w:sz w:val="24"/>
                <w:szCs w:val="24"/>
              </w:rPr>
              <w:t xml:space="preserve">Контактное лицо в Департаменте </w:t>
            </w:r>
            <w:r w:rsidRPr="00AF06E1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9C1110" w:rsidRPr="00AF06E1" w:rsidRDefault="009C1110" w:rsidP="00AF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6E1">
              <w:rPr>
                <w:sz w:val="24"/>
                <w:szCs w:val="24"/>
              </w:rPr>
              <w:t xml:space="preserve">Трифонова Анна Михайловна, </w:t>
            </w:r>
            <w:r w:rsidRPr="00AF06E1">
              <w:rPr>
                <w:sz w:val="24"/>
                <w:szCs w:val="24"/>
              </w:rPr>
              <w:br/>
              <w:t>8 495 650 87 00, доб. 2644</w:t>
            </w:r>
          </w:p>
        </w:tc>
      </w:tr>
    </w:tbl>
    <w:p w:rsidR="009C1110" w:rsidRPr="007F3B6A" w:rsidRDefault="009C1110" w:rsidP="00D601EF">
      <w:pPr>
        <w:spacing w:before="360"/>
        <w:ind w:firstLine="709"/>
        <w:rPr>
          <w:b/>
          <w:bCs/>
          <w:sz w:val="28"/>
          <w:szCs w:val="28"/>
        </w:rPr>
      </w:pPr>
      <w:r w:rsidRPr="007F3B6A">
        <w:rPr>
          <w:b/>
          <w:bCs/>
          <w:sz w:val="28"/>
          <w:szCs w:val="28"/>
        </w:rPr>
        <w:t>Общие сведения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9C1110" w:rsidRPr="00AF06E1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C1110" w:rsidRPr="00AF06E1" w:rsidRDefault="009C1110" w:rsidP="00AF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6E1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C1110" w:rsidRPr="00AF06E1" w:rsidRDefault="009C1110" w:rsidP="00AF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6E1">
              <w:rPr>
                <w:sz w:val="24"/>
                <w:szCs w:val="24"/>
              </w:rPr>
              <w:t>Рыболовство, рыбоводство</w:t>
            </w:r>
          </w:p>
          <w:p w:rsidR="009C1110" w:rsidRPr="00AF06E1" w:rsidRDefault="009C1110" w:rsidP="00AF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1110" w:rsidRPr="00AF06E1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C1110" w:rsidRPr="00AF06E1" w:rsidRDefault="009C1110" w:rsidP="00AF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6E1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C1110" w:rsidRPr="00AF06E1" w:rsidRDefault="009C1110" w:rsidP="00AF06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6E1">
              <w:rPr>
                <w:sz w:val="24"/>
                <w:szCs w:val="24"/>
              </w:rPr>
              <w:t>Проект постановления Правительства Российской Федерации</w:t>
            </w:r>
          </w:p>
          <w:p w:rsidR="009C1110" w:rsidRPr="00AF06E1" w:rsidRDefault="009C1110" w:rsidP="00AF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6E1">
              <w:rPr>
                <w:sz w:val="24"/>
                <w:szCs w:val="24"/>
              </w:rPr>
              <w:t>«Об утверждении порядка подачи заявлений о закреплении и предоставлении доли квоты добычи (вылова) водных биологических ресурсов на инвестиционные цели, порядка отбора инвестиционных проектов и порядкараспределения квоты добычи (вылова) водных биологических ресурсов на  инвестиционные цели»</w:t>
            </w:r>
          </w:p>
        </w:tc>
      </w:tr>
      <w:tr w:rsidR="009C1110" w:rsidRPr="00AF06E1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C1110" w:rsidRPr="00AF06E1" w:rsidRDefault="009C1110" w:rsidP="00AF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6E1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C1110" w:rsidRPr="00AF06E1" w:rsidRDefault="009C1110" w:rsidP="00AF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6E1">
              <w:rPr>
                <w:sz w:val="24"/>
                <w:szCs w:val="24"/>
              </w:rPr>
              <w:t>Минсельхоз России</w:t>
            </w:r>
          </w:p>
        </w:tc>
      </w:tr>
      <w:tr w:rsidR="009C1110" w:rsidRPr="00AF06E1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C1110" w:rsidRPr="00AF06E1" w:rsidRDefault="009C1110" w:rsidP="00AF06E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F06E1">
              <w:rPr>
                <w:sz w:val="24"/>
                <w:szCs w:val="24"/>
                <w:lang w:val="en-US"/>
              </w:rPr>
              <w:t xml:space="preserve">ID </w:t>
            </w:r>
            <w:r w:rsidRPr="00AF06E1">
              <w:rPr>
                <w:sz w:val="24"/>
                <w:szCs w:val="24"/>
              </w:rPr>
              <w:t>на</w:t>
            </w:r>
            <w:r w:rsidRPr="00AF06E1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C1110" w:rsidRPr="00AF06E1" w:rsidRDefault="009C1110" w:rsidP="00AF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6E1">
              <w:rPr>
                <w:sz w:val="24"/>
                <w:szCs w:val="24"/>
              </w:rPr>
              <w:t>02/07/08-16/00052857</w:t>
            </w:r>
          </w:p>
        </w:tc>
      </w:tr>
    </w:tbl>
    <w:p w:rsidR="009C1110" w:rsidRDefault="009C1110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9C1110" w:rsidRDefault="009C1110" w:rsidP="004338CE">
      <w:pPr>
        <w:spacing w:after="0"/>
        <w:ind w:firstLine="709"/>
        <w:rPr>
          <w:b/>
          <w:bCs/>
          <w:sz w:val="28"/>
          <w:szCs w:val="28"/>
        </w:rPr>
      </w:pPr>
    </w:p>
    <w:p w:rsidR="009C1110" w:rsidRDefault="009C1110" w:rsidP="004338CE">
      <w:pPr>
        <w:spacing w:after="0"/>
        <w:ind w:firstLine="709"/>
        <w:rPr>
          <w:b/>
          <w:bCs/>
          <w:sz w:val="28"/>
          <w:szCs w:val="28"/>
        </w:rPr>
        <w:sectPr w:rsidR="009C1110" w:rsidSect="005F047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9C1110" w:rsidRPr="009D4D0D" w:rsidRDefault="009C1110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9C1110" w:rsidRPr="00AF06E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C1110" w:rsidRPr="00AF06E1" w:rsidRDefault="009C1110" w:rsidP="00AF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6E1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9C1110" w:rsidRPr="00AF06E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C1110" w:rsidRPr="00AF06E1" w:rsidRDefault="009C1110" w:rsidP="00AF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1110" w:rsidRPr="00AF06E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C1110" w:rsidRPr="00AF06E1" w:rsidRDefault="009C1110" w:rsidP="00AF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6E1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AF06E1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9C1110" w:rsidRPr="00AF06E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C1110" w:rsidRPr="00AF06E1" w:rsidRDefault="009C1110" w:rsidP="00AF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1110" w:rsidRPr="00AF06E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C1110" w:rsidRPr="00AF06E1" w:rsidRDefault="009C1110" w:rsidP="00AF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6E1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9C1110" w:rsidRPr="00AF06E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C1110" w:rsidRPr="00AF06E1" w:rsidRDefault="009C1110" w:rsidP="00AF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1110" w:rsidRPr="00AF06E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C1110" w:rsidRPr="00AF06E1" w:rsidRDefault="009C1110" w:rsidP="00AF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6E1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9C1110" w:rsidRPr="00AF06E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C1110" w:rsidRPr="00AF06E1" w:rsidRDefault="009C1110" w:rsidP="00AF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1110" w:rsidRPr="00AF06E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C1110" w:rsidRPr="00AF06E1" w:rsidRDefault="009C1110" w:rsidP="00AF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6E1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AF06E1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9C1110" w:rsidRPr="00AF06E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C1110" w:rsidRPr="00AF06E1" w:rsidRDefault="009C1110" w:rsidP="00AF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1110" w:rsidRPr="00AF06E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C1110" w:rsidRPr="00AF06E1" w:rsidRDefault="009C1110" w:rsidP="00AF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6E1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9C1110" w:rsidRPr="00AF06E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C1110" w:rsidRPr="00AF06E1" w:rsidRDefault="009C1110" w:rsidP="00AF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1110" w:rsidRPr="00AF06E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C1110" w:rsidRPr="00AF06E1" w:rsidRDefault="009C1110" w:rsidP="00AF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6E1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9C1110" w:rsidRPr="00AF06E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C1110" w:rsidRPr="00AF06E1" w:rsidRDefault="009C1110" w:rsidP="00AF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1110" w:rsidRPr="00AF06E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C1110" w:rsidRPr="00AF06E1" w:rsidRDefault="009C1110" w:rsidP="00AF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6E1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9C1110" w:rsidRPr="00AF06E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C1110" w:rsidRPr="00AF06E1" w:rsidRDefault="009C1110" w:rsidP="00AF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1110" w:rsidRPr="00AF06E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C1110" w:rsidRPr="00AF06E1" w:rsidRDefault="009C1110" w:rsidP="00AF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6E1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9C1110" w:rsidRPr="00AF06E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C1110" w:rsidRPr="00AF06E1" w:rsidRDefault="009C1110" w:rsidP="00AF06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C1110" w:rsidRDefault="009C1110" w:rsidP="00430D0A">
      <w:pPr>
        <w:spacing w:after="100" w:afterAutospacing="1"/>
      </w:pPr>
    </w:p>
    <w:sectPr w:rsidR="009C1110" w:rsidSect="006A7560">
      <w:headerReference w:type="default" r:id="rId10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10" w:rsidRDefault="009C1110" w:rsidP="0055633C">
      <w:pPr>
        <w:spacing w:after="0" w:line="240" w:lineRule="auto"/>
      </w:pPr>
      <w:r>
        <w:separator/>
      </w:r>
    </w:p>
  </w:endnote>
  <w:endnote w:type="continuationSeparator" w:id="0">
    <w:p w:rsidR="009C1110" w:rsidRDefault="009C1110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10" w:rsidRDefault="009C1110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10" w:rsidRDefault="009C1110">
    <w:pPr>
      <w:pStyle w:val="Footer"/>
    </w:pPr>
    <w:r w:rsidRPr="003340D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6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10" w:rsidRDefault="009C1110" w:rsidP="0055633C">
      <w:pPr>
        <w:spacing w:after="0" w:line="240" w:lineRule="auto"/>
      </w:pPr>
      <w:r>
        <w:separator/>
      </w:r>
    </w:p>
  </w:footnote>
  <w:footnote w:type="continuationSeparator" w:id="0">
    <w:p w:rsidR="009C1110" w:rsidRDefault="009C1110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10" w:rsidRDefault="009C1110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9C1110" w:rsidRDefault="009C11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10" w:rsidRDefault="009C1110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10" w:rsidRDefault="009C1110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1587F"/>
    <w:rsid w:val="00051200"/>
    <w:rsid w:val="00051FC8"/>
    <w:rsid w:val="00067770"/>
    <w:rsid w:val="000A1215"/>
    <w:rsid w:val="000E1287"/>
    <w:rsid w:val="000F4752"/>
    <w:rsid w:val="003340D0"/>
    <w:rsid w:val="0033609E"/>
    <w:rsid w:val="00426482"/>
    <w:rsid w:val="00430D0A"/>
    <w:rsid w:val="004338CE"/>
    <w:rsid w:val="00505A82"/>
    <w:rsid w:val="00546A34"/>
    <w:rsid w:val="0055633C"/>
    <w:rsid w:val="00573E6C"/>
    <w:rsid w:val="005751E7"/>
    <w:rsid w:val="005A2E85"/>
    <w:rsid w:val="005C1538"/>
    <w:rsid w:val="005F0478"/>
    <w:rsid w:val="00641698"/>
    <w:rsid w:val="00652F9D"/>
    <w:rsid w:val="006A074A"/>
    <w:rsid w:val="006A7560"/>
    <w:rsid w:val="006C38E9"/>
    <w:rsid w:val="006C6D6A"/>
    <w:rsid w:val="007C6C38"/>
    <w:rsid w:val="007F3B6A"/>
    <w:rsid w:val="008E7F4E"/>
    <w:rsid w:val="00907595"/>
    <w:rsid w:val="009C1110"/>
    <w:rsid w:val="009D4D0D"/>
    <w:rsid w:val="00AF06E1"/>
    <w:rsid w:val="00B17D0C"/>
    <w:rsid w:val="00B43F38"/>
    <w:rsid w:val="00B555F7"/>
    <w:rsid w:val="00C44DF7"/>
    <w:rsid w:val="00C52C24"/>
    <w:rsid w:val="00C92CD8"/>
    <w:rsid w:val="00CC2B66"/>
    <w:rsid w:val="00D0047B"/>
    <w:rsid w:val="00D55731"/>
    <w:rsid w:val="00D601EF"/>
    <w:rsid w:val="00DB7708"/>
    <w:rsid w:val="00E955CE"/>
    <w:rsid w:val="00EC3A55"/>
    <w:rsid w:val="00F338F0"/>
    <w:rsid w:val="00F503CA"/>
    <w:rsid w:val="00F54AD3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E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363</Words>
  <Characters>2073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2015-07-30T14:39:00Z</cp:lastPrinted>
  <dcterms:created xsi:type="dcterms:W3CDTF">2016-11-14T15:57:00Z</dcterms:created>
  <dcterms:modified xsi:type="dcterms:W3CDTF">2016-11-14T15:57:00Z</dcterms:modified>
</cp:coreProperties>
</file>