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6440F5" w:rsidRPr="00C30B50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0B50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6440F5" w:rsidRPr="00C30B5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40F5" w:rsidRPr="00C30B5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40F5" w:rsidRPr="00C30B5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40F5" w:rsidRPr="00C30B5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40F5" w:rsidRPr="00C30B50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40F5" w:rsidRPr="00051FC8" w:rsidRDefault="006440F5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6440F5" w:rsidRDefault="006440F5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6440F5" w:rsidRPr="00C30B5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30B50">
              <w:rPr>
                <w:b/>
                <w:bCs/>
                <w:sz w:val="24"/>
                <w:szCs w:val="24"/>
              </w:rPr>
              <w:t>27.05.2016</w:t>
            </w:r>
          </w:p>
        </w:tc>
      </w:tr>
      <w:tr w:rsidR="006440F5" w:rsidRPr="00C30B5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30B50">
              <w:rPr>
                <w:color w:val="000000"/>
                <w:sz w:val="26"/>
                <w:szCs w:val="26"/>
                <w:lang w:val="en-US"/>
              </w:rPr>
              <w:t>MikhaylovAS</w:t>
            </w:r>
            <w:r w:rsidRPr="00C30B50">
              <w:rPr>
                <w:color w:val="000000"/>
                <w:sz w:val="26"/>
                <w:szCs w:val="26"/>
              </w:rPr>
              <w:t>@</w:t>
            </w:r>
            <w:r w:rsidRPr="00C30B50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C30B50">
              <w:rPr>
                <w:color w:val="000000"/>
                <w:sz w:val="26"/>
                <w:szCs w:val="26"/>
              </w:rPr>
              <w:t>.</w:t>
            </w:r>
            <w:r w:rsidRPr="00C30B50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C30B50">
              <w:rPr>
                <w:color w:val="000000"/>
                <w:sz w:val="26"/>
                <w:szCs w:val="26"/>
              </w:rPr>
              <w:t>.</w:t>
            </w:r>
            <w:r w:rsidRPr="00C30B50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6440F5" w:rsidRPr="00C30B50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 xml:space="preserve">Контактное лицо в Департаменте </w:t>
            </w:r>
            <w:r w:rsidRPr="00C30B50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B50">
              <w:rPr>
                <w:sz w:val="26"/>
                <w:szCs w:val="26"/>
              </w:rPr>
              <w:t xml:space="preserve">Михайлов Алексей Сергеевич </w:t>
            </w:r>
            <w:r w:rsidRPr="00C30B50">
              <w:rPr>
                <w:sz w:val="26"/>
                <w:szCs w:val="26"/>
              </w:rPr>
              <w:br/>
              <w:t>тел. 8 (495) 650-87-00</w:t>
            </w:r>
            <w:r w:rsidRPr="00C30B50">
              <w:rPr>
                <w:color w:val="000000"/>
                <w:sz w:val="26"/>
                <w:szCs w:val="26"/>
              </w:rPr>
              <w:t xml:space="preserve"> </w:t>
            </w:r>
            <w:r w:rsidRPr="00C30B50">
              <w:rPr>
                <w:color w:val="000000"/>
                <w:sz w:val="26"/>
                <w:szCs w:val="26"/>
                <w:lang w:val="en-US"/>
              </w:rPr>
              <w:t>IP</w:t>
            </w:r>
            <w:r w:rsidRPr="00C30B50">
              <w:rPr>
                <w:color w:val="000000"/>
                <w:sz w:val="26"/>
                <w:szCs w:val="26"/>
              </w:rPr>
              <w:t xml:space="preserve"> 2637</w:t>
            </w:r>
          </w:p>
        </w:tc>
      </w:tr>
    </w:tbl>
    <w:p w:rsidR="006440F5" w:rsidRPr="009D4D0D" w:rsidRDefault="006440F5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6440F5" w:rsidRPr="00C30B5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Энергетика</w:t>
            </w:r>
          </w:p>
        </w:tc>
      </w:tr>
      <w:tr w:rsidR="006440F5" w:rsidRPr="00C30B5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B50">
              <w:rPr>
                <w:color w:val="000000"/>
                <w:sz w:val="26"/>
                <w:szCs w:val="26"/>
              </w:rPr>
              <w:t xml:space="preserve">проект </w:t>
            </w:r>
            <w:bookmarkStart w:id="0" w:name="_GoBack"/>
            <w:r w:rsidRPr="00C30B50">
              <w:rPr>
                <w:color w:val="000000"/>
                <w:sz w:val="26"/>
                <w:szCs w:val="26"/>
              </w:rPr>
              <w:t xml:space="preserve">постановления Правительства Российской Федерации «О внесении изменений в отдельные акты Правительства Российской Федерации» </w:t>
            </w:r>
            <w:bookmarkEnd w:id="0"/>
          </w:p>
        </w:tc>
      </w:tr>
      <w:tr w:rsidR="006440F5" w:rsidRPr="00C30B5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B50">
              <w:rPr>
                <w:color w:val="000000"/>
                <w:sz w:val="26"/>
                <w:szCs w:val="26"/>
              </w:rPr>
              <w:t>Минэнерго России</w:t>
            </w:r>
          </w:p>
        </w:tc>
      </w:tr>
      <w:tr w:rsidR="006440F5" w:rsidRPr="00C30B50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30B50">
              <w:rPr>
                <w:sz w:val="24"/>
                <w:szCs w:val="24"/>
                <w:lang w:val="en-US"/>
              </w:rPr>
              <w:t xml:space="preserve">ID </w:t>
            </w:r>
            <w:r w:rsidRPr="00C30B50">
              <w:rPr>
                <w:sz w:val="24"/>
                <w:szCs w:val="24"/>
              </w:rPr>
              <w:t>на</w:t>
            </w:r>
            <w:r w:rsidRPr="00C30B50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440F5" w:rsidRPr="00C30B50" w:rsidRDefault="006440F5" w:rsidP="00C30B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02/07/12-15/00045031</w:t>
            </w:r>
          </w:p>
        </w:tc>
      </w:tr>
    </w:tbl>
    <w:p w:rsidR="006440F5" w:rsidRDefault="006440F5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6440F5" w:rsidRDefault="006440F5" w:rsidP="004338CE">
      <w:pPr>
        <w:spacing w:after="0"/>
        <w:ind w:firstLine="709"/>
        <w:rPr>
          <w:b/>
          <w:bCs/>
          <w:sz w:val="28"/>
          <w:szCs w:val="28"/>
        </w:rPr>
      </w:pPr>
    </w:p>
    <w:p w:rsidR="006440F5" w:rsidRDefault="006440F5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6440F5" w:rsidRDefault="006440F5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6440F5" w:rsidRPr="009D4D0D" w:rsidRDefault="006440F5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C30B50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C30B50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0F5" w:rsidRPr="00C30B50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B50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6440F5" w:rsidRPr="00C30B50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440F5" w:rsidRPr="00C30B50" w:rsidRDefault="006440F5" w:rsidP="00C30B5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40F5" w:rsidRDefault="006440F5" w:rsidP="00430D0A">
      <w:pPr>
        <w:spacing w:after="100" w:afterAutospacing="1"/>
      </w:pPr>
    </w:p>
    <w:sectPr w:rsidR="006440F5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F5" w:rsidRDefault="006440F5" w:rsidP="0055633C">
      <w:pPr>
        <w:spacing w:after="0" w:line="240" w:lineRule="auto"/>
      </w:pPr>
      <w:r>
        <w:separator/>
      </w:r>
    </w:p>
  </w:endnote>
  <w:endnote w:type="continuationSeparator" w:id="0">
    <w:p w:rsidR="006440F5" w:rsidRDefault="006440F5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F5" w:rsidRDefault="006440F5" w:rsidP="0055633C">
      <w:pPr>
        <w:spacing w:after="0" w:line="240" w:lineRule="auto"/>
      </w:pPr>
      <w:r>
        <w:separator/>
      </w:r>
    </w:p>
  </w:footnote>
  <w:footnote w:type="continuationSeparator" w:id="0">
    <w:p w:rsidR="006440F5" w:rsidRDefault="006440F5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0F5" w:rsidRDefault="006440F5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C5F30"/>
    <w:rsid w:val="000E6A56"/>
    <w:rsid w:val="000F4752"/>
    <w:rsid w:val="00163ACB"/>
    <w:rsid w:val="001C6D94"/>
    <w:rsid w:val="001D3002"/>
    <w:rsid w:val="001F6E13"/>
    <w:rsid w:val="002E6571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D51B1"/>
    <w:rsid w:val="005F0478"/>
    <w:rsid w:val="005F479A"/>
    <w:rsid w:val="00641698"/>
    <w:rsid w:val="006440F5"/>
    <w:rsid w:val="00652F9D"/>
    <w:rsid w:val="006A074A"/>
    <w:rsid w:val="006A7560"/>
    <w:rsid w:val="006C38E9"/>
    <w:rsid w:val="006C6D6A"/>
    <w:rsid w:val="00701C61"/>
    <w:rsid w:val="00713623"/>
    <w:rsid w:val="0075123E"/>
    <w:rsid w:val="007A1DA9"/>
    <w:rsid w:val="007C6C38"/>
    <w:rsid w:val="007F62B4"/>
    <w:rsid w:val="00893DD8"/>
    <w:rsid w:val="008E7F4E"/>
    <w:rsid w:val="00907595"/>
    <w:rsid w:val="0098385A"/>
    <w:rsid w:val="00986415"/>
    <w:rsid w:val="009D4D0D"/>
    <w:rsid w:val="00A51919"/>
    <w:rsid w:val="00A60A33"/>
    <w:rsid w:val="00A634AA"/>
    <w:rsid w:val="00A96918"/>
    <w:rsid w:val="00B17D0C"/>
    <w:rsid w:val="00B43F38"/>
    <w:rsid w:val="00B555F7"/>
    <w:rsid w:val="00B81E28"/>
    <w:rsid w:val="00BC314A"/>
    <w:rsid w:val="00BD4CA1"/>
    <w:rsid w:val="00C11F51"/>
    <w:rsid w:val="00C30B50"/>
    <w:rsid w:val="00C44DF7"/>
    <w:rsid w:val="00C52C24"/>
    <w:rsid w:val="00CB404B"/>
    <w:rsid w:val="00CC2B66"/>
    <w:rsid w:val="00D0047B"/>
    <w:rsid w:val="00D55731"/>
    <w:rsid w:val="00D601EF"/>
    <w:rsid w:val="00D776D0"/>
    <w:rsid w:val="00DB7708"/>
    <w:rsid w:val="00E804B8"/>
    <w:rsid w:val="00E820F4"/>
    <w:rsid w:val="00E955CE"/>
    <w:rsid w:val="00E97745"/>
    <w:rsid w:val="00EA1D65"/>
    <w:rsid w:val="00F54AD3"/>
    <w:rsid w:val="00F63151"/>
    <w:rsid w:val="00F775B2"/>
    <w:rsid w:val="00FB5837"/>
    <w:rsid w:val="00FC0D3F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330</Words>
  <Characters>1881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2016-05-19T09:17:00Z</cp:lastPrinted>
  <dcterms:created xsi:type="dcterms:W3CDTF">2016-05-19T15:59:00Z</dcterms:created>
  <dcterms:modified xsi:type="dcterms:W3CDTF">2016-05-19T15:59:00Z</dcterms:modified>
</cp:coreProperties>
</file>