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D42">
        <w:rPr>
          <w:rFonts w:ascii="Times New Roman" w:hAnsi="Times New Roman" w:cs="Times New Roman"/>
          <w:sz w:val="24"/>
          <w:szCs w:val="24"/>
          <w:u w:val="single"/>
        </w:rPr>
        <w:t xml:space="preserve">Перечень оборудования и технические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</w:t>
      </w:r>
      <w:r w:rsidRPr="00DD3D42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u w:val="single"/>
        </w:rPr>
        <w:t>участия</w:t>
      </w:r>
      <w:r w:rsidRPr="00DD3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DD3D42">
        <w:rPr>
          <w:rFonts w:ascii="Times New Roman" w:hAnsi="Times New Roman" w:cs="Times New Roman"/>
          <w:sz w:val="24"/>
          <w:szCs w:val="24"/>
          <w:u w:val="single"/>
        </w:rPr>
        <w:t>вебинар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D3D4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н</w:t>
      </w:r>
      <w:r w:rsidRPr="00DD3D42">
        <w:rPr>
          <w:rFonts w:ascii="Times New Roman" w:hAnsi="Times New Roman" w:cs="Times New Roman"/>
          <w:sz w:val="24"/>
          <w:szCs w:val="24"/>
        </w:rPr>
        <w:t>аличие средств вывода видео- и аудиоинформации — (плазменные или жидкокристаллические панели, мониторы, проекторы, усилители звука, аудиоколонки)</w:t>
      </w: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р</w:t>
      </w:r>
      <w:r w:rsidRPr="00DD3D42">
        <w:rPr>
          <w:rFonts w:ascii="Times New Roman" w:hAnsi="Times New Roman" w:cs="Times New Roman"/>
          <w:sz w:val="24"/>
          <w:szCs w:val="24"/>
        </w:rPr>
        <w:t xml:space="preserve">екомендуется использовать браузер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4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Pr="00DD3D42">
        <w:rPr>
          <w:rFonts w:ascii="Times New Roman" w:hAnsi="Times New Roman" w:cs="Times New Roman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D42">
        <w:rPr>
          <w:rFonts w:ascii="Times New Roman" w:hAnsi="Times New Roman" w:cs="Times New Roman"/>
          <w:sz w:val="24"/>
          <w:szCs w:val="24"/>
        </w:rPr>
        <w:t>камера с качеством передачи сигнала не менее 480p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с</w:t>
      </w:r>
      <w:r w:rsidRPr="00DD3D42">
        <w:rPr>
          <w:rFonts w:ascii="Times New Roman" w:hAnsi="Times New Roman" w:cs="Times New Roman"/>
          <w:sz w:val="24"/>
          <w:szCs w:val="24"/>
        </w:rPr>
        <w:t>корость соединения интернета: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ping</w:t>
      </w:r>
      <w:r w:rsidRPr="00DD3D42">
        <w:rPr>
          <w:rFonts w:ascii="Times New Roman" w:hAnsi="Times New Roman" w:cs="Times New Roman"/>
          <w:sz w:val="24"/>
          <w:szCs w:val="24"/>
        </w:rPr>
        <w:t xml:space="preserve"> не более 10 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DD3D42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DD3D42">
        <w:rPr>
          <w:rFonts w:ascii="Times New Roman" w:hAnsi="Times New Roman" w:cs="Times New Roman"/>
          <w:sz w:val="24"/>
          <w:szCs w:val="24"/>
        </w:rPr>
        <w:t>ходящая скорость не менее 30 Мбит/сек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D3D42">
        <w:rPr>
          <w:rFonts w:ascii="Times New Roman" w:hAnsi="Times New Roman" w:cs="Times New Roman"/>
          <w:sz w:val="24"/>
          <w:szCs w:val="24"/>
        </w:rPr>
        <w:t>сходящая скорость не менее 7 Мбит/сек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42">
        <w:rPr>
          <w:rFonts w:ascii="Times New Roman" w:hAnsi="Times New Roman" w:cs="Times New Roman"/>
          <w:sz w:val="24"/>
          <w:szCs w:val="24"/>
        </w:rPr>
        <w:t>При отсутствии видеокамеры можно вывести изображение с трансляцией на экран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3D42">
        <w:rPr>
          <w:rFonts w:ascii="Times New Roman" w:hAnsi="Times New Roman" w:cs="Times New Roman"/>
          <w:sz w:val="24"/>
          <w:szCs w:val="24"/>
        </w:rPr>
        <w:t>еревести значок (</w:t>
      </w:r>
      <w:r w:rsidRPr="00E175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cid:010b7449ba" style="width:75pt;height:28.8pt;visibility:visible">
            <v:imagedata r:id="rId4" r:href="rId5"/>
          </v:shape>
        </w:pict>
      </w:r>
      <w:r w:rsidRPr="00DD3D42">
        <w:rPr>
          <w:rFonts w:ascii="Times New Roman" w:hAnsi="Times New Roman" w:cs="Times New Roman"/>
          <w:sz w:val="24"/>
          <w:szCs w:val="24"/>
        </w:rPr>
        <w:t>) в положение (</w:t>
      </w:r>
      <w:r w:rsidRPr="00E175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6" type="#_x0000_t75" alt="cid:bd769ed638" style="width:80.4pt;height:28.2pt;visibility:visible">
            <v:imagedata r:id="rId6" r:href="rId7"/>
          </v:shape>
        </w:pict>
      </w:r>
      <w:r w:rsidRPr="00DD3D42">
        <w:rPr>
          <w:rFonts w:ascii="Times New Roman" w:hAnsi="Times New Roman" w:cs="Times New Roman"/>
          <w:sz w:val="24"/>
          <w:szCs w:val="24"/>
        </w:rPr>
        <w:t>).</w:t>
      </w:r>
    </w:p>
    <w:p w:rsidR="009F4575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575" w:rsidRPr="00DD3D42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42">
        <w:rPr>
          <w:rFonts w:ascii="Times New Roman" w:hAnsi="Times New Roman" w:cs="Times New Roman"/>
          <w:sz w:val="24"/>
          <w:szCs w:val="24"/>
        </w:rPr>
        <w:t>К началу проведения вебинара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42">
        <w:rPr>
          <w:rFonts w:ascii="Times New Roman" w:hAnsi="Times New Roman" w:cs="Times New Roman"/>
          <w:sz w:val="24"/>
          <w:szCs w:val="24"/>
        </w:rPr>
        <w:t xml:space="preserve">необходимо зайти на 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orv</w:t>
      </w:r>
      <w:r w:rsidRPr="00FC4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C4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4A8C">
        <w:rPr>
          <w:rFonts w:ascii="Times New Roman" w:hAnsi="Times New Roman" w:cs="Times New Roman"/>
          <w:sz w:val="24"/>
          <w:szCs w:val="24"/>
        </w:rPr>
        <w:t xml:space="preserve"> </w:t>
      </w:r>
      <w:r w:rsidRPr="00DD3D42">
        <w:rPr>
          <w:rFonts w:ascii="Times New Roman" w:hAnsi="Times New Roman" w:cs="Times New Roman"/>
          <w:sz w:val="24"/>
          <w:szCs w:val="24"/>
        </w:rPr>
        <w:t>в раздел вебинаров (</w:t>
      </w:r>
      <w:hyperlink r:id="rId8" w:history="1">
        <w:r w:rsidRPr="00DD3D42">
          <w:rPr>
            <w:rStyle w:val="Hyperlink"/>
            <w:rFonts w:ascii="Times New Roman" w:hAnsi="Times New Roman" w:cs="Times New Roman"/>
            <w:sz w:val="24"/>
            <w:szCs w:val="24"/>
          </w:rPr>
          <w:t>http://orv.gov.ru/Education?cat=50</w:t>
        </w:r>
      </w:hyperlink>
      <w:r w:rsidRPr="00DD3D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4575" w:rsidRPr="00DD3D42" w:rsidRDefault="009F4575" w:rsidP="00D46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42">
        <w:rPr>
          <w:rFonts w:ascii="Times New Roman" w:hAnsi="Times New Roman" w:cs="Times New Roman"/>
          <w:sz w:val="24"/>
          <w:szCs w:val="24"/>
        </w:rPr>
        <w:t>Расположение Вебинаров: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1.</w:t>
      </w:r>
      <w:r>
        <w:rPr>
          <w:lang w:val="en-US"/>
        </w:rPr>
        <w:t> </w:t>
      </w:r>
      <w:r w:rsidRPr="00DD3D42">
        <w:t>На портале выбрать пункт главного меню «Обучение».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2.</w:t>
      </w:r>
      <w:r>
        <w:rPr>
          <w:lang w:val="en-US"/>
        </w:rPr>
        <w:t> </w:t>
      </w:r>
      <w:r w:rsidRPr="00DD3D42">
        <w:t>Из выпадающего меню выбрать «Вебинары».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3.</w:t>
      </w:r>
      <w:r>
        <w:rPr>
          <w:lang w:val="en-US"/>
        </w:rPr>
        <w:t> </w:t>
      </w:r>
      <w:r w:rsidRPr="00DD3D42">
        <w:t>Выбрать Вебинар, на который вы приглашены.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4.</w:t>
      </w:r>
      <w:r>
        <w:rPr>
          <w:lang w:val="en-US"/>
        </w:rPr>
        <w:t> </w:t>
      </w:r>
      <w:r w:rsidRPr="00DD3D42">
        <w:t xml:space="preserve">Нажать кнопку « </w:t>
      </w:r>
      <w:r w:rsidRPr="008F3E56">
        <w:rPr>
          <w:noProof/>
        </w:rPr>
        <w:pict>
          <v:shape id="Рисунок 2" o:spid="_x0000_i1027" type="#_x0000_t75" alt="cid:5e913e0c8c" style="width:40.8pt;height:31.8pt;visibility:visible">
            <v:imagedata r:id="rId9" r:href="rId10"/>
          </v:shape>
        </w:pict>
      </w:r>
      <w:r w:rsidRPr="00DD3D42">
        <w:t>».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5.</w:t>
      </w:r>
      <w:r>
        <w:rPr>
          <w:lang w:val="en-US"/>
        </w:rPr>
        <w:t> </w:t>
      </w:r>
      <w:r w:rsidRPr="00DD3D42">
        <w:t>Установить плагин, нажав на ссылку.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6.</w:t>
      </w:r>
      <w:r>
        <w:rPr>
          <w:lang w:val="en-US"/>
        </w:rPr>
        <w:t> </w:t>
      </w:r>
      <w:r w:rsidRPr="00DD3D42">
        <w:t>В строке «Ваше имя» ввести имя и нажать кнопку «Войти».</w:t>
      </w:r>
    </w:p>
    <w:p w:rsidR="009F4575" w:rsidRPr="00DD3D42" w:rsidRDefault="009F4575" w:rsidP="00D46320">
      <w:pPr>
        <w:pStyle w:val="ListParagraph"/>
        <w:spacing w:before="0" w:beforeAutospacing="0" w:after="0" w:afterAutospacing="0"/>
        <w:ind w:firstLine="709"/>
        <w:jc w:val="both"/>
      </w:pPr>
      <w:r w:rsidRPr="00DD3D42">
        <w:t>7.</w:t>
      </w:r>
      <w:r>
        <w:rPr>
          <w:lang w:val="en-US"/>
        </w:rPr>
        <w:t> </w:t>
      </w:r>
      <w:r w:rsidRPr="00DD3D42">
        <w:t>В правой нижней части экрана нажать кнопку проигрывателя «</w:t>
      </w:r>
      <w:r w:rsidRPr="008F3E56">
        <w:rPr>
          <w:noProof/>
        </w:rPr>
        <w:pict>
          <v:shape id="Рисунок 1" o:spid="_x0000_i1028" type="#_x0000_t75" alt="cid:2e2be27dd0" style="width:25.2pt;height:27.6pt;visibility:visible">
            <v:imagedata r:id="rId11" r:href="rId12"/>
          </v:shape>
        </w:pict>
      </w:r>
      <w:r w:rsidRPr="00DD3D42">
        <w:t xml:space="preserve"> ».</w:t>
      </w:r>
    </w:p>
    <w:sectPr w:rsidR="009F4575" w:rsidRPr="00DD3D42" w:rsidSect="00DD3D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ECA"/>
    <w:rsid w:val="00023DB0"/>
    <w:rsid w:val="000F2BFB"/>
    <w:rsid w:val="00111C13"/>
    <w:rsid w:val="007030EF"/>
    <w:rsid w:val="00711092"/>
    <w:rsid w:val="007A4ECA"/>
    <w:rsid w:val="007B7ADB"/>
    <w:rsid w:val="008F3E56"/>
    <w:rsid w:val="009D7821"/>
    <w:rsid w:val="009F4575"/>
    <w:rsid w:val="00A830E8"/>
    <w:rsid w:val="00B54942"/>
    <w:rsid w:val="00C93888"/>
    <w:rsid w:val="00D3000F"/>
    <w:rsid w:val="00D46320"/>
    <w:rsid w:val="00DD3D42"/>
    <w:rsid w:val="00E1751B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D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3D4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Education?cat=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d769ed638" TargetMode="External"/><Relationship Id="rId12" Type="http://schemas.openxmlformats.org/officeDocument/2006/relationships/image" Target="cid:2e2be27d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010b7449ba" TargetMode="External"/><Relationship Id="rId10" Type="http://schemas.openxmlformats.org/officeDocument/2006/relationships/image" Target="cid:5e913e0c8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оборудования и технические требования для участия в вебинаре: </dc:title>
  <dc:subject/>
  <dc:creator>Цивун Ольга Валерьевна</dc:creator>
  <cp:keywords/>
  <dc:description/>
  <cp:lastModifiedBy>Image-ПК</cp:lastModifiedBy>
  <cp:revision>2</cp:revision>
  <cp:lastPrinted>2015-09-28T15:28:00Z</cp:lastPrinted>
  <dcterms:created xsi:type="dcterms:W3CDTF">2016-05-11T15:30:00Z</dcterms:created>
  <dcterms:modified xsi:type="dcterms:W3CDTF">2016-05-11T15:30:00Z</dcterms:modified>
</cp:coreProperties>
</file>