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F" w:rsidRPr="002E2173" w:rsidRDefault="006F26B9" w:rsidP="006626B7">
      <w:pPr>
        <w:rPr>
          <w:sz w:val="26"/>
          <w:szCs w:val="26"/>
        </w:rPr>
      </w:pPr>
      <w:r w:rsidRPr="006F26B9">
        <w:rPr>
          <w:sz w:val="26"/>
          <w:szCs w:val="26"/>
        </w:rPr>
        <w:t>13017-СШ/Д26и</w:t>
      </w:r>
      <w:r>
        <w:rPr>
          <w:sz w:val="26"/>
          <w:szCs w:val="26"/>
        </w:rPr>
        <w:t xml:space="preserve"> от 24.04.2019</w:t>
      </w:r>
    </w:p>
    <w:p w:rsidR="00A52906" w:rsidRPr="002E2173" w:rsidRDefault="00A52906" w:rsidP="006626B7">
      <w:pPr>
        <w:rPr>
          <w:sz w:val="26"/>
          <w:szCs w:val="26"/>
        </w:rPr>
      </w:pPr>
    </w:p>
    <w:p w:rsidR="00F14619" w:rsidRPr="002E2173" w:rsidRDefault="00F14619" w:rsidP="006626B7">
      <w:pPr>
        <w:rPr>
          <w:sz w:val="26"/>
          <w:szCs w:val="26"/>
        </w:rPr>
      </w:pPr>
    </w:p>
    <w:p w:rsidR="00CD2EA2" w:rsidRPr="002E2173" w:rsidRDefault="006F26B9" w:rsidP="006626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139700</wp:posOffset>
                </wp:positionV>
                <wp:extent cx="2074545" cy="59563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92" w:rsidRPr="00153451" w:rsidRDefault="008302F2" w:rsidP="00E3691B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ФНС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3.4pt;margin-top:11pt;width:163.3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" stroked="f">
                <v:textbox>
                  <w:txbxContent>
                    <w:p w:rsidR="000F7892" w:rsidRPr="00153451" w:rsidRDefault="008302F2" w:rsidP="00E3691B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ФНС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CD2EA2" w:rsidRPr="002E2173" w:rsidRDefault="00CD2EA2" w:rsidP="006626B7">
      <w:pPr>
        <w:rPr>
          <w:sz w:val="26"/>
          <w:szCs w:val="26"/>
        </w:rPr>
      </w:pPr>
    </w:p>
    <w:p w:rsidR="00CD2EA2" w:rsidRPr="002E2173" w:rsidRDefault="00CD2EA2" w:rsidP="006626B7">
      <w:pPr>
        <w:rPr>
          <w:sz w:val="26"/>
          <w:szCs w:val="26"/>
        </w:rPr>
      </w:pPr>
    </w:p>
    <w:p w:rsidR="00C53F24" w:rsidRPr="002E2173" w:rsidRDefault="00C53F24" w:rsidP="006626B7">
      <w:pPr>
        <w:rPr>
          <w:sz w:val="26"/>
          <w:szCs w:val="26"/>
        </w:rPr>
      </w:pPr>
    </w:p>
    <w:p w:rsidR="00A11417" w:rsidRPr="002E2173" w:rsidRDefault="00A11417" w:rsidP="006626B7">
      <w:pPr>
        <w:rPr>
          <w:sz w:val="26"/>
          <w:szCs w:val="26"/>
        </w:rPr>
      </w:pPr>
    </w:p>
    <w:p w:rsidR="00026262" w:rsidRDefault="00026262" w:rsidP="006626B7">
      <w:pPr>
        <w:rPr>
          <w:sz w:val="28"/>
          <w:szCs w:val="28"/>
        </w:rPr>
      </w:pPr>
    </w:p>
    <w:p w:rsidR="006E79B8" w:rsidRPr="00E3691B" w:rsidRDefault="006E79B8" w:rsidP="006626B7">
      <w:pPr>
        <w:rPr>
          <w:sz w:val="28"/>
          <w:szCs w:val="28"/>
        </w:rPr>
      </w:pPr>
    </w:p>
    <w:tbl>
      <w:tblPr>
        <w:tblW w:w="4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30601" w:rsidRPr="00B3109E" w:rsidTr="00CF72BD">
        <w:trPr>
          <w:trHeight w:val="582"/>
        </w:trPr>
        <w:tc>
          <w:tcPr>
            <w:tcW w:w="4928" w:type="dxa"/>
            <w:shd w:val="clear" w:color="auto" w:fill="auto"/>
          </w:tcPr>
          <w:p w:rsidR="00130601" w:rsidRPr="00505269" w:rsidRDefault="009057EE" w:rsidP="00F12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269">
              <w:rPr>
                <w:sz w:val="28"/>
                <w:szCs w:val="28"/>
              </w:rPr>
              <w:t xml:space="preserve">О проведении оценки регулирующего воздействия </w:t>
            </w:r>
            <w:r w:rsidR="00211E11" w:rsidRPr="00505269">
              <w:rPr>
                <w:sz w:val="28"/>
                <w:szCs w:val="28"/>
              </w:rPr>
              <w:t>проекта приказа</w:t>
            </w:r>
          </w:p>
        </w:tc>
      </w:tr>
      <w:tr w:rsidR="00130601" w:rsidRPr="00B3109E" w:rsidTr="00CF72BD">
        <w:trPr>
          <w:trHeight w:val="616"/>
        </w:trPr>
        <w:tc>
          <w:tcPr>
            <w:tcW w:w="4928" w:type="dxa"/>
            <w:shd w:val="clear" w:color="auto" w:fill="auto"/>
          </w:tcPr>
          <w:p w:rsidR="00130601" w:rsidRPr="00505269" w:rsidRDefault="00B80A95" w:rsidP="0010150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1872F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10150C" w:rsidRPr="0010150C">
              <w:rPr>
                <w:rFonts w:eastAsia="Calibri"/>
                <w:sz w:val="28"/>
                <w:szCs w:val="28"/>
                <w:lang w:eastAsia="en-US"/>
              </w:rPr>
              <w:t>ЕД-4-2/6932@</w:t>
            </w:r>
            <w:r w:rsidR="001015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88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0150C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6E288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0150C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6E288D">
              <w:rPr>
                <w:rFonts w:eastAsia="Calibri"/>
                <w:sz w:val="28"/>
                <w:szCs w:val="28"/>
                <w:lang w:eastAsia="en-US"/>
              </w:rPr>
              <w:t>.2019 г.</w:t>
            </w:r>
            <w:r w:rsidR="00327BCC" w:rsidRPr="00505269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30601" w:rsidRPr="00505269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="002F2484">
              <w:rPr>
                <w:rFonts w:eastAsia="Calibri"/>
                <w:sz w:val="28"/>
                <w:szCs w:val="28"/>
                <w:lang w:eastAsia="en-US"/>
              </w:rPr>
            </w:r>
            <w:r w:rsidR="002F2484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327BCC" w:rsidRPr="00505269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1669DB" w:rsidRDefault="001669DB" w:rsidP="00280C08">
      <w:pPr>
        <w:widowControl w:val="0"/>
        <w:spacing w:after="120"/>
        <w:jc w:val="center"/>
        <w:rPr>
          <w:sz w:val="26"/>
          <w:szCs w:val="26"/>
        </w:rPr>
      </w:pPr>
    </w:p>
    <w:p w:rsidR="00280C08" w:rsidRPr="009057EE" w:rsidRDefault="00280C08" w:rsidP="00280C08">
      <w:pPr>
        <w:widowControl w:val="0"/>
        <w:spacing w:after="120"/>
        <w:jc w:val="center"/>
        <w:rPr>
          <w:sz w:val="26"/>
          <w:szCs w:val="26"/>
        </w:rPr>
      </w:pPr>
      <w:r w:rsidRPr="009057EE">
        <w:rPr>
          <w:sz w:val="26"/>
          <w:szCs w:val="26"/>
        </w:rPr>
        <w:t>ЗАКЛЮЧЕНИЕ</w:t>
      </w:r>
    </w:p>
    <w:p w:rsidR="00280C08" w:rsidRPr="00505269" w:rsidRDefault="00280C08" w:rsidP="00280C08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05269">
        <w:rPr>
          <w:rFonts w:eastAsia="Calibri"/>
          <w:sz w:val="28"/>
          <w:szCs w:val="28"/>
          <w:lang w:eastAsia="en-US"/>
        </w:rPr>
        <w:t>об оценке регулирующего воздействия</w:t>
      </w:r>
    </w:p>
    <w:p w:rsidR="00280C08" w:rsidRPr="00505269" w:rsidRDefault="001872F6" w:rsidP="006E288D">
      <w:pPr>
        <w:jc w:val="center"/>
        <w:rPr>
          <w:sz w:val="28"/>
          <w:szCs w:val="28"/>
        </w:rPr>
      </w:pPr>
      <w:r w:rsidRPr="00505269">
        <w:rPr>
          <w:rFonts w:eastAsia="Calibri"/>
          <w:sz w:val="28"/>
          <w:szCs w:val="28"/>
          <w:lang w:eastAsia="en-US"/>
        </w:rPr>
        <w:t>на проект</w:t>
      </w:r>
      <w:r w:rsidR="00211E11" w:rsidRPr="00505269">
        <w:rPr>
          <w:sz w:val="28"/>
          <w:szCs w:val="28"/>
        </w:rPr>
        <w:t xml:space="preserve"> приказа ФНС России </w:t>
      </w:r>
      <w:r w:rsidR="00E71637" w:rsidRPr="00E71637">
        <w:rPr>
          <w:sz w:val="28"/>
          <w:szCs w:val="28"/>
        </w:rPr>
        <w:t>«</w:t>
      </w:r>
      <w:r w:rsidR="007C4461" w:rsidRPr="007C4461">
        <w:rPr>
          <w:sz w:val="28"/>
          <w:szCs w:val="28"/>
        </w:rPr>
        <w:t xml:space="preserve">Об утверждении порядка направления и получения документов, предусмотренных Налоговым кодексом Российской Федерации </w:t>
      </w:r>
      <w:r w:rsidR="00CA635D">
        <w:rPr>
          <w:sz w:val="28"/>
          <w:szCs w:val="28"/>
        </w:rPr>
        <w:br/>
      </w:r>
      <w:r w:rsidR="007C4461" w:rsidRPr="007C4461">
        <w:rPr>
          <w:sz w:val="28"/>
          <w:szCs w:val="28"/>
        </w:rPr>
        <w:t xml:space="preserve">и используемых налоговыми органами при реализации своих полномочий </w:t>
      </w:r>
      <w:r w:rsidR="00CA635D">
        <w:rPr>
          <w:sz w:val="28"/>
          <w:szCs w:val="28"/>
        </w:rPr>
        <w:br/>
      </w:r>
      <w:r w:rsidR="007C4461" w:rsidRPr="007C4461">
        <w:rPr>
          <w:sz w:val="28"/>
          <w:szCs w:val="28"/>
        </w:rPr>
        <w:t>в отношениях, регулируемых законодательством о налогах и сборах, а также представления документов по требованию налогового органа, в электронной форме по телекоммуникационным каналам связи</w:t>
      </w:r>
      <w:r w:rsidR="00E71637" w:rsidRPr="00E71637">
        <w:rPr>
          <w:sz w:val="28"/>
          <w:szCs w:val="28"/>
        </w:rPr>
        <w:t>»</w:t>
      </w:r>
    </w:p>
    <w:p w:rsidR="00211E11" w:rsidRPr="00211E11" w:rsidRDefault="00211E11" w:rsidP="00211E11">
      <w:pPr>
        <w:pStyle w:val="Default"/>
        <w:jc w:val="center"/>
        <w:rPr>
          <w:sz w:val="26"/>
          <w:szCs w:val="26"/>
        </w:rPr>
      </w:pPr>
    </w:p>
    <w:p w:rsidR="00280C08" w:rsidRPr="00505269" w:rsidRDefault="00280C08" w:rsidP="00A751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5269">
        <w:rPr>
          <w:sz w:val="28"/>
          <w:szCs w:val="28"/>
        </w:rPr>
        <w:t xml:space="preserve">Минэкономразвития России в соответствии с пунктом 26 </w:t>
      </w:r>
      <w:hyperlink r:id="rId8" w:history="1">
        <w:r w:rsidRPr="00505269">
          <w:rPr>
            <w:sz w:val="28"/>
            <w:szCs w:val="28"/>
          </w:rPr>
          <w:t>Правил</w:t>
        </w:r>
      </w:hyperlink>
      <w:r w:rsidRPr="00505269">
        <w:rPr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</w:t>
      </w:r>
      <w:r w:rsidR="00E71637">
        <w:rPr>
          <w:sz w:val="28"/>
          <w:szCs w:val="28"/>
        </w:rPr>
        <w:t xml:space="preserve">ний Евразийской экономической </w:t>
      </w:r>
      <w:r w:rsidRPr="00505269">
        <w:rPr>
          <w:sz w:val="28"/>
          <w:szCs w:val="28"/>
        </w:rPr>
        <w:t xml:space="preserve">комиссии, утвержденных постановлением Правительства Российской Федерации от 17 декабря 2012 г. № 1318 (далее – Правила проведения оценки регулирующего воздействия), рассмотрело </w:t>
      </w:r>
      <w:r w:rsidR="00E71637">
        <w:rPr>
          <w:sz w:val="28"/>
          <w:szCs w:val="28"/>
        </w:rPr>
        <w:t xml:space="preserve">проект приказа ФНС России </w:t>
      </w:r>
      <w:r w:rsidR="00E71637" w:rsidRPr="00E71637">
        <w:rPr>
          <w:sz w:val="28"/>
          <w:szCs w:val="28"/>
        </w:rPr>
        <w:t>«</w:t>
      </w:r>
      <w:r w:rsidR="007C4461" w:rsidRPr="007C4461">
        <w:rPr>
          <w:sz w:val="28"/>
          <w:szCs w:val="28"/>
        </w:rPr>
        <w:t xml:space="preserve">Об утверждении порядка направления и получения документов, предусмотренных Налоговым кодексом Российской Федерации </w:t>
      </w:r>
      <w:r w:rsidR="00CA635D">
        <w:rPr>
          <w:sz w:val="28"/>
          <w:szCs w:val="28"/>
        </w:rPr>
        <w:br/>
      </w:r>
      <w:r w:rsidR="007C4461" w:rsidRPr="007C4461">
        <w:rPr>
          <w:sz w:val="28"/>
          <w:szCs w:val="28"/>
        </w:rPr>
        <w:t xml:space="preserve">и используемых налоговыми органами при реализации своих полномочий </w:t>
      </w:r>
      <w:r w:rsidR="00CA635D">
        <w:rPr>
          <w:sz w:val="28"/>
          <w:szCs w:val="28"/>
        </w:rPr>
        <w:br/>
      </w:r>
      <w:r w:rsidR="007C4461" w:rsidRPr="007C4461">
        <w:rPr>
          <w:sz w:val="28"/>
          <w:szCs w:val="28"/>
        </w:rPr>
        <w:t>в отношениях, регулируемых законодательством о налогах и сборах, а также представления документов по требованию налогового органа, в электронной форме по телекоммуникационным каналам связи</w:t>
      </w:r>
      <w:r w:rsidR="00E71637" w:rsidRPr="00E71637">
        <w:rPr>
          <w:sz w:val="28"/>
          <w:szCs w:val="28"/>
        </w:rPr>
        <w:t xml:space="preserve">» </w:t>
      </w:r>
      <w:r w:rsidRPr="00505269">
        <w:rPr>
          <w:sz w:val="28"/>
          <w:szCs w:val="28"/>
        </w:rPr>
        <w:t>(далее – проект акта), разработанный</w:t>
      </w:r>
      <w:r w:rsidR="00B80A95">
        <w:rPr>
          <w:sz w:val="28"/>
          <w:szCs w:val="28"/>
        </w:rPr>
        <w:t xml:space="preserve"> </w:t>
      </w:r>
      <w:r w:rsidR="00CA635D">
        <w:rPr>
          <w:sz w:val="28"/>
          <w:szCs w:val="28"/>
        </w:rPr>
        <w:br/>
      </w:r>
      <w:r w:rsidRPr="00505269">
        <w:rPr>
          <w:sz w:val="28"/>
          <w:szCs w:val="28"/>
        </w:rPr>
        <w:t xml:space="preserve">и направленный для подготовки настоящего заключения </w:t>
      </w:r>
      <w:r w:rsidR="001D7B7E">
        <w:rPr>
          <w:sz w:val="28"/>
          <w:szCs w:val="28"/>
        </w:rPr>
        <w:t>ФНС России</w:t>
      </w:r>
      <w:r w:rsidRPr="00505269">
        <w:rPr>
          <w:sz w:val="28"/>
          <w:szCs w:val="28"/>
        </w:rPr>
        <w:t xml:space="preserve"> (далее – разработчик), и сообщает следующее.</w:t>
      </w:r>
    </w:p>
    <w:p w:rsidR="00F20E36" w:rsidRDefault="00F20E36" w:rsidP="00F20E36">
      <w:pPr>
        <w:spacing w:line="360" w:lineRule="auto"/>
        <w:ind w:firstLine="709"/>
        <w:jc w:val="both"/>
        <w:rPr>
          <w:sz w:val="28"/>
          <w:szCs w:val="28"/>
        </w:rPr>
      </w:pPr>
      <w:r w:rsidRPr="00505269">
        <w:rPr>
          <w:sz w:val="28"/>
          <w:szCs w:val="28"/>
        </w:rPr>
        <w:t>Проект акта направлен разработчиком для подготовки настоящего заключения впервые и разработан</w:t>
      </w:r>
      <w:r>
        <w:rPr>
          <w:sz w:val="28"/>
          <w:szCs w:val="28"/>
        </w:rPr>
        <w:t xml:space="preserve"> на основании </w:t>
      </w:r>
      <w:r w:rsidR="007C4461" w:rsidRPr="00880DD4">
        <w:rPr>
          <w:sz w:val="28"/>
          <w:szCs w:val="28"/>
        </w:rPr>
        <w:t>пункт</w:t>
      </w:r>
      <w:r w:rsidR="007C4461">
        <w:rPr>
          <w:sz w:val="28"/>
          <w:szCs w:val="28"/>
        </w:rPr>
        <w:t>а</w:t>
      </w:r>
      <w:r w:rsidR="007C4461" w:rsidRPr="00880DD4">
        <w:rPr>
          <w:sz w:val="28"/>
          <w:szCs w:val="28"/>
        </w:rPr>
        <w:t xml:space="preserve"> 4 статьи 31, пункт</w:t>
      </w:r>
      <w:r w:rsidR="007C4461">
        <w:rPr>
          <w:sz w:val="28"/>
          <w:szCs w:val="28"/>
        </w:rPr>
        <w:t>а</w:t>
      </w:r>
      <w:r w:rsidR="007C4461" w:rsidRPr="00880DD4">
        <w:rPr>
          <w:sz w:val="28"/>
          <w:szCs w:val="28"/>
        </w:rPr>
        <w:t xml:space="preserve"> </w:t>
      </w:r>
      <w:r w:rsidR="007C4461" w:rsidRPr="00615EC2">
        <w:rPr>
          <w:sz w:val="28"/>
          <w:szCs w:val="28"/>
        </w:rPr>
        <w:t>2 статьи 93, пункт</w:t>
      </w:r>
      <w:r w:rsidR="007C4461">
        <w:rPr>
          <w:sz w:val="28"/>
          <w:szCs w:val="28"/>
        </w:rPr>
        <w:t>а</w:t>
      </w:r>
      <w:r w:rsidR="007C4461" w:rsidRPr="00615EC2">
        <w:rPr>
          <w:sz w:val="28"/>
          <w:szCs w:val="28"/>
        </w:rPr>
        <w:t xml:space="preserve"> 4 статьи 105</w:t>
      </w:r>
      <w:r w:rsidR="007C4461" w:rsidRPr="00615EC2">
        <w:rPr>
          <w:sz w:val="28"/>
          <w:szCs w:val="28"/>
          <w:vertAlign w:val="superscript"/>
        </w:rPr>
        <w:t>29</w:t>
      </w:r>
      <w:r w:rsidR="007C4461" w:rsidRPr="00615EC2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</w:t>
      </w:r>
      <w:r w:rsidR="009949B2">
        <w:rPr>
          <w:sz w:val="28"/>
          <w:szCs w:val="28"/>
        </w:rPr>
        <w:t>о Кодекса Российской Федерации.</w:t>
      </w:r>
    </w:p>
    <w:p w:rsidR="00D05DF0" w:rsidRPr="00505269" w:rsidRDefault="00D05DF0" w:rsidP="004620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69">
        <w:rPr>
          <w:rFonts w:ascii="Times New Roman" w:hAnsi="Times New Roman" w:cs="Times New Roman"/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2573E9" w:rsidRDefault="002573E9" w:rsidP="002573E9">
      <w:pPr>
        <w:spacing w:line="360" w:lineRule="auto"/>
        <w:ind w:firstLine="709"/>
        <w:jc w:val="both"/>
        <w:rPr>
          <w:sz w:val="28"/>
          <w:szCs w:val="28"/>
        </w:rPr>
      </w:pPr>
      <w:r w:rsidRPr="00505269">
        <w:rPr>
          <w:sz w:val="28"/>
          <w:szCs w:val="28"/>
        </w:rPr>
        <w:t>Разработчиком проведено публичное обсуждение</w:t>
      </w:r>
      <w:r>
        <w:rPr>
          <w:sz w:val="28"/>
          <w:szCs w:val="28"/>
        </w:rPr>
        <w:t xml:space="preserve"> </w:t>
      </w:r>
      <w:r w:rsidRPr="00505269">
        <w:rPr>
          <w:sz w:val="28"/>
          <w:szCs w:val="28"/>
        </w:rPr>
        <w:t>проекта акта и сводного отчета о проведении оценки регулирующего воздействия (далее – сводный отчет)</w:t>
      </w:r>
      <w:r>
        <w:rPr>
          <w:sz w:val="28"/>
          <w:szCs w:val="28"/>
        </w:rPr>
        <w:br/>
      </w:r>
      <w:r w:rsidRPr="00505269">
        <w:rPr>
          <w:sz w:val="28"/>
          <w:szCs w:val="28"/>
        </w:rPr>
        <w:t>в сроки</w:t>
      </w:r>
      <w:r>
        <w:rPr>
          <w:sz w:val="28"/>
          <w:szCs w:val="28"/>
        </w:rPr>
        <w:t xml:space="preserve"> </w:t>
      </w:r>
      <w:r w:rsidRPr="00505269">
        <w:rPr>
          <w:sz w:val="28"/>
          <w:szCs w:val="28"/>
        </w:rPr>
        <w:t xml:space="preserve">с </w:t>
      </w:r>
      <w:r w:rsidR="00D00A68">
        <w:rPr>
          <w:sz w:val="28"/>
          <w:szCs w:val="28"/>
        </w:rPr>
        <w:t>6</w:t>
      </w:r>
      <w:r w:rsidRPr="00505269">
        <w:rPr>
          <w:sz w:val="28"/>
          <w:szCs w:val="28"/>
        </w:rPr>
        <w:t xml:space="preserve"> </w:t>
      </w:r>
      <w:r w:rsidR="00D00A68">
        <w:rPr>
          <w:sz w:val="28"/>
          <w:szCs w:val="28"/>
        </w:rPr>
        <w:t>марта</w:t>
      </w:r>
      <w:r w:rsidR="005645F4" w:rsidRPr="00505269">
        <w:rPr>
          <w:sz w:val="28"/>
          <w:szCs w:val="28"/>
        </w:rPr>
        <w:t xml:space="preserve"> </w:t>
      </w:r>
      <w:r w:rsidRPr="00505269">
        <w:rPr>
          <w:sz w:val="28"/>
          <w:szCs w:val="28"/>
        </w:rPr>
        <w:t xml:space="preserve">по </w:t>
      </w:r>
      <w:r w:rsidR="00D00A68">
        <w:rPr>
          <w:sz w:val="28"/>
          <w:szCs w:val="28"/>
        </w:rPr>
        <w:t>3</w:t>
      </w:r>
      <w:r w:rsidRPr="00505269">
        <w:rPr>
          <w:sz w:val="28"/>
          <w:szCs w:val="28"/>
        </w:rPr>
        <w:t xml:space="preserve"> </w:t>
      </w:r>
      <w:r w:rsidR="00D00A68">
        <w:rPr>
          <w:sz w:val="28"/>
          <w:szCs w:val="28"/>
        </w:rPr>
        <w:t>апреля</w:t>
      </w:r>
      <w:r w:rsidRPr="00505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505269">
        <w:rPr>
          <w:sz w:val="28"/>
          <w:szCs w:val="28"/>
        </w:rPr>
        <w:t xml:space="preserve">г. посредством размещения указанных документов на официальном сайте в </w:t>
      </w:r>
      <w:r w:rsidR="001B256C">
        <w:rPr>
          <w:sz w:val="28"/>
          <w:szCs w:val="28"/>
        </w:rPr>
        <w:t>информационно-</w:t>
      </w:r>
      <w:r w:rsidRPr="00505269">
        <w:rPr>
          <w:sz w:val="28"/>
          <w:szCs w:val="28"/>
        </w:rPr>
        <w:t>телекоммуникационной сети «Интернет» по адресу: http://www.regulation.gov.ru/p/</w:t>
      </w:r>
      <w:r w:rsidR="0010150C">
        <w:rPr>
          <w:sz w:val="28"/>
          <w:szCs w:val="28"/>
        </w:rPr>
        <w:t>89262</w:t>
      </w:r>
      <w:r w:rsidRPr="00505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(ID проекта: </w:t>
      </w:r>
      <w:r w:rsidR="006E288D" w:rsidRPr="006E288D">
        <w:rPr>
          <w:sz w:val="28"/>
          <w:szCs w:val="28"/>
        </w:rPr>
        <w:t>02/</w:t>
      </w:r>
      <w:r w:rsidR="00F8548D">
        <w:rPr>
          <w:sz w:val="28"/>
          <w:szCs w:val="28"/>
        </w:rPr>
        <w:t>08</w:t>
      </w:r>
      <w:r w:rsidR="006E288D" w:rsidRPr="006E288D">
        <w:rPr>
          <w:sz w:val="28"/>
          <w:szCs w:val="28"/>
        </w:rPr>
        <w:t>/</w:t>
      </w:r>
      <w:r w:rsidR="00F8548D">
        <w:rPr>
          <w:sz w:val="28"/>
          <w:szCs w:val="28"/>
        </w:rPr>
        <w:t>03</w:t>
      </w:r>
      <w:r w:rsidR="006E288D" w:rsidRPr="006E288D">
        <w:rPr>
          <w:sz w:val="28"/>
          <w:szCs w:val="28"/>
        </w:rPr>
        <w:t>-19/000</w:t>
      </w:r>
      <w:r w:rsidR="0010150C">
        <w:rPr>
          <w:sz w:val="28"/>
          <w:szCs w:val="28"/>
        </w:rPr>
        <w:t>89262</w:t>
      </w:r>
      <w:r w:rsidRPr="00505269">
        <w:rPr>
          <w:sz w:val="28"/>
          <w:szCs w:val="28"/>
        </w:rPr>
        <w:t>). По информации разработчика, замечания и предложения</w:t>
      </w:r>
      <w:r>
        <w:rPr>
          <w:sz w:val="28"/>
          <w:szCs w:val="28"/>
        </w:rPr>
        <w:t xml:space="preserve"> </w:t>
      </w:r>
      <w:r w:rsidRPr="00505269">
        <w:rPr>
          <w:sz w:val="28"/>
          <w:szCs w:val="28"/>
        </w:rPr>
        <w:t xml:space="preserve">на этапе публичного обсуждения проекта акта и сводного </w:t>
      </w:r>
      <w:r w:rsidR="00F62CFA">
        <w:rPr>
          <w:sz w:val="28"/>
          <w:szCs w:val="28"/>
        </w:rPr>
        <w:t>поступили от ПАО «Газпром нефть</w:t>
      </w:r>
      <w:r w:rsidR="00F8548D">
        <w:rPr>
          <w:sz w:val="28"/>
          <w:szCs w:val="28"/>
        </w:rPr>
        <w:t>».</w:t>
      </w:r>
      <w:r w:rsidR="00F8548D" w:rsidRPr="00F8548D">
        <w:rPr>
          <w:sz w:val="28"/>
          <w:szCs w:val="28"/>
        </w:rPr>
        <w:t xml:space="preserve"> </w:t>
      </w:r>
      <w:r w:rsidR="00F8548D">
        <w:rPr>
          <w:sz w:val="28"/>
          <w:szCs w:val="28"/>
        </w:rPr>
        <w:t xml:space="preserve">Данные замечания и предложения были включены разработчиком в сводку замечаний и предложений по итогам публичного обсуждения проекта акта </w:t>
      </w:r>
      <w:r w:rsidR="00CF72BD">
        <w:rPr>
          <w:sz w:val="28"/>
          <w:szCs w:val="28"/>
        </w:rPr>
        <w:br/>
      </w:r>
      <w:r w:rsidR="00F8548D">
        <w:rPr>
          <w:sz w:val="28"/>
          <w:szCs w:val="28"/>
        </w:rPr>
        <w:t>и сводного отчета, в которой указаны причины</w:t>
      </w:r>
      <w:r w:rsidR="00CF72BD">
        <w:rPr>
          <w:sz w:val="28"/>
          <w:szCs w:val="28"/>
        </w:rPr>
        <w:t xml:space="preserve"> </w:t>
      </w:r>
      <w:r w:rsidR="00F8548D">
        <w:rPr>
          <w:sz w:val="28"/>
          <w:szCs w:val="28"/>
        </w:rPr>
        <w:t>их учета и отклонения.</w:t>
      </w:r>
    </w:p>
    <w:p w:rsidR="00280C08" w:rsidRDefault="00280C08" w:rsidP="00280C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6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разработчиком проекта акта </w:t>
      </w:r>
      <w:r w:rsidR="00B3109E" w:rsidRPr="00505269">
        <w:rPr>
          <w:rFonts w:ascii="Times New Roman" w:hAnsi="Times New Roman" w:cs="Times New Roman"/>
          <w:sz w:val="28"/>
          <w:szCs w:val="28"/>
        </w:rPr>
        <w:br/>
      </w:r>
      <w:r w:rsidRPr="00505269">
        <w:rPr>
          <w:rFonts w:ascii="Times New Roman" w:hAnsi="Times New Roman" w:cs="Times New Roman"/>
          <w:sz w:val="28"/>
          <w:szCs w:val="28"/>
        </w:rPr>
        <w:t>и сводного отчета установлено, что при подготовке проекта акта процедуры, предусмотренные Правилами проведения оценки регулирующего воздействия, разработчиком соблюдены.</w:t>
      </w:r>
    </w:p>
    <w:p w:rsidR="000D5963" w:rsidRDefault="000D5963" w:rsidP="00280C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по проекту акта имеются следующие замечания.</w:t>
      </w:r>
    </w:p>
    <w:p w:rsidR="000D5963" w:rsidRDefault="000D5963" w:rsidP="00280C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18 Порядка направления и получения документов (далее – Порядок) н</w:t>
      </w:r>
      <w:r w:rsidRPr="000D5963">
        <w:rPr>
          <w:rFonts w:ascii="Times New Roman" w:hAnsi="Times New Roman" w:cs="Times New Roman"/>
          <w:sz w:val="28"/>
          <w:szCs w:val="28"/>
        </w:rPr>
        <w:t xml:space="preserve">алогоплательщик в течение следующего рабочего дня после дня отправки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963">
        <w:rPr>
          <w:rFonts w:ascii="Times New Roman" w:hAnsi="Times New Roman" w:cs="Times New Roman"/>
          <w:sz w:val="28"/>
          <w:szCs w:val="28"/>
        </w:rPr>
        <w:t>стребуемого документа в электронной форме по телекоммуникационным каналам связи должен получить:</w:t>
      </w:r>
    </w:p>
    <w:p w:rsidR="000D5963" w:rsidRPr="000D5963" w:rsidRDefault="000D5963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3">
        <w:rPr>
          <w:rFonts w:ascii="Times New Roman" w:hAnsi="Times New Roman" w:cs="Times New Roman"/>
          <w:sz w:val="28"/>
          <w:szCs w:val="28"/>
        </w:rPr>
        <w:t>1) подтверждение даты отправки электронного документа;</w:t>
      </w:r>
    </w:p>
    <w:p w:rsidR="000D5963" w:rsidRDefault="000D5963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3">
        <w:rPr>
          <w:rFonts w:ascii="Times New Roman" w:hAnsi="Times New Roman" w:cs="Times New Roman"/>
          <w:sz w:val="28"/>
          <w:szCs w:val="28"/>
        </w:rPr>
        <w:t>2) квитанцию о приеме или уведомление об отказе в приеме, подписанные УКЭП налогового органа.</w:t>
      </w:r>
    </w:p>
    <w:p w:rsidR="000D5963" w:rsidRDefault="000D5963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согласно пункту 22 Порядка е</w:t>
      </w:r>
      <w:r w:rsidRPr="000D5963">
        <w:rPr>
          <w:rFonts w:ascii="Times New Roman" w:hAnsi="Times New Roman" w:cs="Times New Roman"/>
          <w:sz w:val="28"/>
          <w:szCs w:val="28"/>
        </w:rPr>
        <w:t>сли налогоплательщик в соответствии</w:t>
      </w:r>
      <w:r w:rsidR="001B256C">
        <w:rPr>
          <w:rFonts w:ascii="Times New Roman" w:hAnsi="Times New Roman" w:cs="Times New Roman"/>
          <w:sz w:val="28"/>
          <w:szCs w:val="28"/>
        </w:rPr>
        <w:br/>
      </w:r>
      <w:r w:rsidRPr="000D5963">
        <w:rPr>
          <w:rFonts w:ascii="Times New Roman" w:hAnsi="Times New Roman" w:cs="Times New Roman"/>
          <w:sz w:val="28"/>
          <w:szCs w:val="28"/>
        </w:rPr>
        <w:t xml:space="preserve">с пунктом 18 Порядка не получил от налогового органа квитанцию о приеме электронного документа, он направляет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963">
        <w:rPr>
          <w:rFonts w:ascii="Times New Roman" w:hAnsi="Times New Roman" w:cs="Times New Roman"/>
          <w:sz w:val="28"/>
          <w:szCs w:val="28"/>
        </w:rPr>
        <w:t>стребуемый документ налоговому органу на бумажном носителе в срок, установленный Налоговым кодексом Российской Федерации.</w:t>
      </w:r>
    </w:p>
    <w:p w:rsidR="00ED10FF" w:rsidRDefault="00CD191B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ED10FF">
        <w:rPr>
          <w:rFonts w:ascii="Times New Roman" w:hAnsi="Times New Roman" w:cs="Times New Roman"/>
          <w:sz w:val="28"/>
          <w:szCs w:val="28"/>
        </w:rPr>
        <w:t xml:space="preserve"> выше</w:t>
      </w:r>
      <w:r w:rsidR="00072960">
        <w:rPr>
          <w:rFonts w:ascii="Times New Roman" w:hAnsi="Times New Roman" w:cs="Times New Roman"/>
          <w:sz w:val="28"/>
          <w:szCs w:val="28"/>
        </w:rPr>
        <w:t>приведенных</w:t>
      </w:r>
      <w:r w:rsidR="00ED10FF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1B256C">
        <w:rPr>
          <w:rFonts w:ascii="Times New Roman" w:hAnsi="Times New Roman" w:cs="Times New Roman"/>
          <w:sz w:val="28"/>
          <w:szCs w:val="28"/>
        </w:rPr>
        <w:t>,</w:t>
      </w:r>
      <w:r w:rsidR="00ED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ED10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A50DE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D10F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A50DE">
        <w:rPr>
          <w:rFonts w:ascii="Times New Roman" w:hAnsi="Times New Roman" w:cs="Times New Roman"/>
          <w:sz w:val="28"/>
          <w:szCs w:val="28"/>
        </w:rPr>
        <w:t xml:space="preserve"> </w:t>
      </w:r>
      <w:r w:rsidR="00ED10FF">
        <w:rPr>
          <w:rFonts w:ascii="Times New Roman" w:hAnsi="Times New Roman" w:cs="Times New Roman"/>
          <w:sz w:val="28"/>
          <w:szCs w:val="28"/>
        </w:rPr>
        <w:t>повторно</w:t>
      </w:r>
      <w:r w:rsidR="00FA50DE">
        <w:rPr>
          <w:rFonts w:ascii="Times New Roman" w:hAnsi="Times New Roman" w:cs="Times New Roman"/>
          <w:sz w:val="28"/>
          <w:szCs w:val="28"/>
        </w:rPr>
        <w:t xml:space="preserve"> </w:t>
      </w:r>
      <w:r w:rsidR="00ED10FF">
        <w:rPr>
          <w:rFonts w:ascii="Times New Roman" w:hAnsi="Times New Roman" w:cs="Times New Roman"/>
          <w:sz w:val="28"/>
          <w:szCs w:val="28"/>
        </w:rPr>
        <w:t>направ</w:t>
      </w:r>
      <w:r w:rsidR="00FA50DE">
        <w:rPr>
          <w:rFonts w:ascii="Times New Roman" w:hAnsi="Times New Roman" w:cs="Times New Roman"/>
          <w:sz w:val="28"/>
          <w:szCs w:val="28"/>
        </w:rPr>
        <w:t>ить</w:t>
      </w:r>
      <w:r w:rsidR="00ED10FF">
        <w:rPr>
          <w:rFonts w:ascii="Times New Roman" w:hAnsi="Times New Roman" w:cs="Times New Roman"/>
          <w:sz w:val="28"/>
          <w:szCs w:val="28"/>
        </w:rPr>
        <w:t xml:space="preserve"> истребуем</w:t>
      </w:r>
      <w:r w:rsidR="00FA50DE">
        <w:rPr>
          <w:rFonts w:ascii="Times New Roman" w:hAnsi="Times New Roman" w:cs="Times New Roman"/>
          <w:sz w:val="28"/>
          <w:szCs w:val="28"/>
        </w:rPr>
        <w:t>ый документ</w:t>
      </w:r>
      <w:r w:rsidR="00ED10FF">
        <w:rPr>
          <w:rFonts w:ascii="Times New Roman" w:hAnsi="Times New Roman" w:cs="Times New Roman"/>
          <w:sz w:val="28"/>
          <w:szCs w:val="28"/>
        </w:rPr>
        <w:t xml:space="preserve"> </w:t>
      </w:r>
      <w:r w:rsidR="00FA50DE">
        <w:rPr>
          <w:rFonts w:ascii="Times New Roman" w:hAnsi="Times New Roman" w:cs="Times New Roman"/>
          <w:sz w:val="28"/>
          <w:szCs w:val="28"/>
        </w:rPr>
        <w:t>при люб</w:t>
      </w:r>
      <w:r w:rsidR="00707046">
        <w:rPr>
          <w:rFonts w:ascii="Times New Roman" w:hAnsi="Times New Roman" w:cs="Times New Roman"/>
          <w:sz w:val="28"/>
          <w:szCs w:val="28"/>
        </w:rPr>
        <w:t>ых</w:t>
      </w:r>
      <w:r w:rsidR="00FA50DE">
        <w:rPr>
          <w:rFonts w:ascii="Times New Roman" w:hAnsi="Times New Roman" w:cs="Times New Roman"/>
          <w:sz w:val="28"/>
          <w:szCs w:val="28"/>
        </w:rPr>
        <w:t xml:space="preserve"> </w:t>
      </w:r>
      <w:r w:rsidR="00707046">
        <w:rPr>
          <w:rFonts w:ascii="Times New Roman" w:hAnsi="Times New Roman" w:cs="Times New Roman"/>
          <w:sz w:val="28"/>
          <w:szCs w:val="28"/>
        </w:rPr>
        <w:t>обстоятельствах, свидетельствующих о</w:t>
      </w:r>
      <w:r w:rsidR="00FA50DE">
        <w:rPr>
          <w:rFonts w:ascii="Times New Roman" w:hAnsi="Times New Roman" w:cs="Times New Roman"/>
          <w:sz w:val="28"/>
          <w:szCs w:val="28"/>
        </w:rPr>
        <w:t xml:space="preserve"> неполучения квитанции о приеме электронного документа.</w:t>
      </w:r>
    </w:p>
    <w:p w:rsidR="00072960" w:rsidRDefault="00072960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согласно пункту 19 Порядка налоговый орган обязан </w:t>
      </w:r>
      <w:r w:rsidR="0070704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</w:t>
      </w:r>
      <w:r w:rsidR="00967AD6">
        <w:rPr>
          <w:rFonts w:ascii="Times New Roman" w:hAnsi="Times New Roman" w:cs="Times New Roman"/>
          <w:sz w:val="28"/>
          <w:szCs w:val="28"/>
        </w:rPr>
        <w:t xml:space="preserve"> истребуемого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квитанцию о приеме документа </w:t>
      </w:r>
      <w:r w:rsidR="00CF72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направить ее налогоплательщику.</w:t>
      </w:r>
    </w:p>
    <w:p w:rsidR="00707046" w:rsidRDefault="00707046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отмечае</w:t>
      </w:r>
      <w:r w:rsidR="00CF72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что неисполнение налоговыми органами встречной обязанности по направлению квитанции налогоплательщику </w:t>
      </w:r>
      <w:r w:rsidR="00CF72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может быть основанием для возложения на добросовестного налогоплательщика обязанности повторного направления истребуемых документов.</w:t>
      </w:r>
    </w:p>
    <w:p w:rsidR="005B1BBF" w:rsidRDefault="00707046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случае предусмотренная пунктом 22 Порядка обязанность повторного направления документов налоговому органу является избыточной, создает излишнюю </w:t>
      </w:r>
      <w:r w:rsidR="00967AD6">
        <w:rPr>
          <w:rFonts w:ascii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hAnsi="Times New Roman" w:cs="Times New Roman"/>
          <w:sz w:val="28"/>
          <w:szCs w:val="28"/>
        </w:rPr>
        <w:t xml:space="preserve"> нагрузку для налогоплательщиков, а также может быть направлена на исключение ответственности налогового органа </w:t>
      </w:r>
      <w:r w:rsidR="00565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неисполнение обязанности по направлению квитанции о приеме документа.</w:t>
      </w:r>
    </w:p>
    <w:p w:rsidR="00203BC1" w:rsidRDefault="00203BC1" w:rsidP="000D596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обязанность повторного направления истребуемых документов ведет </w:t>
      </w:r>
      <w:r w:rsidR="00565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нарушению сроков их предоставления, так как указанный </w:t>
      </w:r>
      <w:r w:rsidR="005D14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не разделяет сроки направления документов по телекоммуникационным каналам связи </w:t>
      </w:r>
      <w:r w:rsidR="00565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последующ</w:t>
      </w:r>
      <w:r w:rsidR="001B256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их направлени</w:t>
      </w:r>
      <w:r w:rsidR="001B25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в случае неполучения квитанции о </w:t>
      </w:r>
      <w:r w:rsidR="00D3520C">
        <w:rPr>
          <w:rFonts w:ascii="Times New Roman" w:hAnsi="Times New Roman" w:cs="Times New Roman"/>
          <w:sz w:val="28"/>
          <w:szCs w:val="28"/>
        </w:rPr>
        <w:t>приеме</w:t>
      </w:r>
      <w:r w:rsidR="00ED233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отправки</w:t>
      </w:r>
      <w:r w:rsidR="00D3520C">
        <w:rPr>
          <w:rFonts w:ascii="Times New Roman" w:hAnsi="Times New Roman" w:cs="Times New Roman"/>
          <w:sz w:val="28"/>
          <w:szCs w:val="28"/>
        </w:rPr>
        <w:t>.</w:t>
      </w:r>
    </w:p>
    <w:p w:rsidR="00280C08" w:rsidRPr="00505269" w:rsidRDefault="00280C08" w:rsidP="00280C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69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5052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5269">
        <w:rPr>
          <w:rFonts w:ascii="Times New Roman" w:hAnsi="Times New Roman" w:cs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наличии достаточного обоснования решения заявленной проблемы предложенным способом регулирования, а также </w:t>
      </w:r>
      <w:r w:rsidR="005052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AD6">
        <w:rPr>
          <w:rFonts w:ascii="Times New Roman" w:hAnsi="Times New Roman" w:cs="Times New Roman"/>
          <w:sz w:val="28"/>
          <w:szCs w:val="28"/>
        </w:rPr>
        <w:t>о</w:t>
      </w:r>
      <w:r w:rsidRPr="00505269">
        <w:rPr>
          <w:rFonts w:ascii="Times New Roman" w:hAnsi="Times New Roman" w:cs="Times New Roman"/>
          <w:sz w:val="28"/>
          <w:szCs w:val="28"/>
        </w:rPr>
        <w:t xml:space="preserve"> </w:t>
      </w:r>
      <w:r w:rsidR="00967AD6">
        <w:rPr>
          <w:rFonts w:ascii="Times New Roman" w:hAnsi="Times New Roman" w:cs="Times New Roman"/>
          <w:sz w:val="28"/>
          <w:szCs w:val="28"/>
        </w:rPr>
        <w:t>наличии</w:t>
      </w:r>
      <w:r w:rsidRPr="00505269">
        <w:rPr>
          <w:rFonts w:ascii="Times New Roman" w:hAnsi="Times New Roman" w:cs="Times New Roman"/>
          <w:sz w:val="28"/>
          <w:szCs w:val="28"/>
        </w:rPr>
        <w:t xml:space="preserve"> положений, которые вводят избыточные административные и иные ограничения и обязанности для субъектов предпринимательской и иной экономическо</w:t>
      </w:r>
      <w:r w:rsidR="00505269">
        <w:rPr>
          <w:rFonts w:ascii="Times New Roman" w:hAnsi="Times New Roman" w:cs="Times New Roman"/>
          <w:sz w:val="28"/>
          <w:szCs w:val="28"/>
        </w:rPr>
        <w:t xml:space="preserve">й деятельности или способствуют </w:t>
      </w:r>
      <w:r w:rsidR="00FB0F9A" w:rsidRPr="00505269">
        <w:rPr>
          <w:rFonts w:ascii="Times New Roman" w:hAnsi="Times New Roman" w:cs="Times New Roman"/>
          <w:sz w:val="28"/>
          <w:szCs w:val="28"/>
        </w:rPr>
        <w:t xml:space="preserve"> </w:t>
      </w:r>
      <w:r w:rsidRPr="00505269">
        <w:rPr>
          <w:rFonts w:ascii="Times New Roman" w:hAnsi="Times New Roman" w:cs="Times New Roman"/>
          <w:sz w:val="28"/>
          <w:szCs w:val="28"/>
        </w:rPr>
        <w:t>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F26B9" w:rsidRPr="00823C3B" w:rsidTr="00C91ACE">
        <w:trPr>
          <w:gridAfter w:val="1"/>
          <w:wAfter w:w="5211" w:type="dxa"/>
        </w:trPr>
        <w:tc>
          <w:tcPr>
            <w:tcW w:w="5210" w:type="dxa"/>
            <w:shd w:val="clear" w:color="auto" w:fill="auto"/>
          </w:tcPr>
          <w:p w:rsidR="006F26B9" w:rsidRPr="00FB0F9A" w:rsidRDefault="006F26B9" w:rsidP="00C91AC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ECD" w:rsidRPr="00FB0F9A" w:rsidTr="00C91ACE">
        <w:tc>
          <w:tcPr>
            <w:tcW w:w="5210" w:type="dxa"/>
            <w:shd w:val="clear" w:color="auto" w:fill="auto"/>
          </w:tcPr>
          <w:p w:rsidR="00933ECD" w:rsidRPr="00FB0F9A" w:rsidRDefault="00933ECD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E57" w:rsidRDefault="00F14E57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334" w:rsidRDefault="00ED2334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72BD" w:rsidRDefault="00CF72BD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72BD" w:rsidRDefault="00CF72BD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72BD" w:rsidRDefault="00CF72BD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AD6" w:rsidRPr="00FB0F9A" w:rsidRDefault="00967AD6" w:rsidP="00C91A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CB2" w:rsidRPr="00FB0F9A" w:rsidRDefault="00283CB2" w:rsidP="006F26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933ECD" w:rsidRPr="00FB0F9A" w:rsidRDefault="00933ECD" w:rsidP="00021B4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D9F" w:rsidRPr="00FB0F9A" w:rsidRDefault="00EA1D9F" w:rsidP="00B3109E">
      <w:pPr>
        <w:jc w:val="both"/>
        <w:rPr>
          <w:sz w:val="16"/>
          <w:szCs w:val="26"/>
        </w:rPr>
      </w:pPr>
    </w:p>
    <w:sectPr w:rsidR="00EA1D9F" w:rsidRPr="00FB0F9A" w:rsidSect="008302F2">
      <w:headerReference w:type="even" r:id="rId9"/>
      <w:headerReference w:type="default" r:id="rId10"/>
      <w:footerReference w:type="default" r:id="rId11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84" w:rsidRDefault="002F2484">
      <w:r>
        <w:separator/>
      </w:r>
    </w:p>
  </w:endnote>
  <w:endnote w:type="continuationSeparator" w:id="0">
    <w:p w:rsidR="002F2484" w:rsidRDefault="002F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9E" w:rsidRDefault="00B3109E" w:rsidP="00B3109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84" w:rsidRDefault="002F2484">
      <w:r>
        <w:separator/>
      </w:r>
    </w:p>
  </w:footnote>
  <w:footnote w:type="continuationSeparator" w:id="0">
    <w:p w:rsidR="002F2484" w:rsidRDefault="002F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17896"/>
      <w:docPartObj>
        <w:docPartGallery w:val="Page Numbers (Top of Page)"/>
        <w:docPartUnique/>
      </w:docPartObj>
    </w:sdtPr>
    <w:sdtEndPr/>
    <w:sdtContent>
      <w:p w:rsidR="005D3333" w:rsidRDefault="005D3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4D">
          <w:rPr>
            <w:noProof/>
          </w:rPr>
          <w:t>4</w:t>
        </w:r>
        <w:r>
          <w:fldChar w:fldCharType="end"/>
        </w:r>
      </w:p>
    </w:sdtContent>
  </w:sdt>
  <w:p w:rsidR="005D3333" w:rsidRDefault="005D33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2" w:rsidRPr="004C1663" w:rsidRDefault="00327BCC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E2309D">
      <w:rPr>
        <w:noProof/>
        <w:sz w:val="26"/>
        <w:szCs w:val="26"/>
      </w:rPr>
      <w:t>3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30B"/>
    <w:rsid w:val="0000063E"/>
    <w:rsid w:val="00000654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C7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0F5"/>
    <w:rsid w:val="0001256B"/>
    <w:rsid w:val="000136EC"/>
    <w:rsid w:val="00013710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B4F"/>
    <w:rsid w:val="00021EFD"/>
    <w:rsid w:val="00022521"/>
    <w:rsid w:val="0002275F"/>
    <w:rsid w:val="000228E7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4F8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18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9F9"/>
    <w:rsid w:val="00043BB2"/>
    <w:rsid w:val="000440A3"/>
    <w:rsid w:val="00044236"/>
    <w:rsid w:val="00044A07"/>
    <w:rsid w:val="00044CAB"/>
    <w:rsid w:val="00044F75"/>
    <w:rsid w:val="000455DD"/>
    <w:rsid w:val="0004574B"/>
    <w:rsid w:val="00045F31"/>
    <w:rsid w:val="00046514"/>
    <w:rsid w:val="000469EB"/>
    <w:rsid w:val="00046B45"/>
    <w:rsid w:val="00046D04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701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708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60"/>
    <w:rsid w:val="0007298B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917"/>
    <w:rsid w:val="000802C9"/>
    <w:rsid w:val="000807F8"/>
    <w:rsid w:val="00080A8A"/>
    <w:rsid w:val="00080C87"/>
    <w:rsid w:val="000810FC"/>
    <w:rsid w:val="00081A75"/>
    <w:rsid w:val="00081D55"/>
    <w:rsid w:val="00081E38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5F4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0F6A"/>
    <w:rsid w:val="0009155F"/>
    <w:rsid w:val="000917B0"/>
    <w:rsid w:val="00091993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982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C21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89D"/>
    <w:rsid w:val="000B5CB4"/>
    <w:rsid w:val="000B5DC5"/>
    <w:rsid w:val="000B5F7F"/>
    <w:rsid w:val="000B5FE6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4D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20C"/>
    <w:rsid w:val="000C36CD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5963"/>
    <w:rsid w:val="000D6073"/>
    <w:rsid w:val="000D6179"/>
    <w:rsid w:val="000D636B"/>
    <w:rsid w:val="000D64E5"/>
    <w:rsid w:val="000D68D2"/>
    <w:rsid w:val="000D6901"/>
    <w:rsid w:val="000D7A6F"/>
    <w:rsid w:val="000E077B"/>
    <w:rsid w:val="000E0E6E"/>
    <w:rsid w:val="000E106A"/>
    <w:rsid w:val="000E12A5"/>
    <w:rsid w:val="000E1FE7"/>
    <w:rsid w:val="000E2011"/>
    <w:rsid w:val="000E246A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29C2"/>
    <w:rsid w:val="000F30B1"/>
    <w:rsid w:val="000F33BA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F1B"/>
    <w:rsid w:val="000F70D1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50C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0FDA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598"/>
    <w:rsid w:val="00115D0F"/>
    <w:rsid w:val="00115EF4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27B0B"/>
    <w:rsid w:val="00130601"/>
    <w:rsid w:val="00130F91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5B3C"/>
    <w:rsid w:val="001361D6"/>
    <w:rsid w:val="001363E8"/>
    <w:rsid w:val="00136738"/>
    <w:rsid w:val="00136799"/>
    <w:rsid w:val="001369B9"/>
    <w:rsid w:val="001369E3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451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4FD"/>
    <w:rsid w:val="001578DB"/>
    <w:rsid w:val="001579D2"/>
    <w:rsid w:val="00157A94"/>
    <w:rsid w:val="00157E69"/>
    <w:rsid w:val="0016013C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349"/>
    <w:rsid w:val="00161576"/>
    <w:rsid w:val="0016167F"/>
    <w:rsid w:val="001618C8"/>
    <w:rsid w:val="00161E09"/>
    <w:rsid w:val="0016233C"/>
    <w:rsid w:val="00162498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9DB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E22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2F6"/>
    <w:rsid w:val="001873EB"/>
    <w:rsid w:val="00187415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482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704"/>
    <w:rsid w:val="001A7AC8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256C"/>
    <w:rsid w:val="001B3474"/>
    <w:rsid w:val="001B35EA"/>
    <w:rsid w:val="001B365A"/>
    <w:rsid w:val="001B3F5E"/>
    <w:rsid w:val="001B3F79"/>
    <w:rsid w:val="001B41A3"/>
    <w:rsid w:val="001B42C9"/>
    <w:rsid w:val="001B4588"/>
    <w:rsid w:val="001B475F"/>
    <w:rsid w:val="001B4AF4"/>
    <w:rsid w:val="001B4C5E"/>
    <w:rsid w:val="001B4FCF"/>
    <w:rsid w:val="001B52E3"/>
    <w:rsid w:val="001B54B0"/>
    <w:rsid w:val="001B555B"/>
    <w:rsid w:val="001B56BE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82D"/>
    <w:rsid w:val="001C2A38"/>
    <w:rsid w:val="001C300A"/>
    <w:rsid w:val="001C3033"/>
    <w:rsid w:val="001C3281"/>
    <w:rsid w:val="001C355A"/>
    <w:rsid w:val="001C3611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5E10"/>
    <w:rsid w:val="001D60BD"/>
    <w:rsid w:val="001D6254"/>
    <w:rsid w:val="001D6469"/>
    <w:rsid w:val="001D692C"/>
    <w:rsid w:val="001D7286"/>
    <w:rsid w:val="001D7489"/>
    <w:rsid w:val="001D76A0"/>
    <w:rsid w:val="001D7B7E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8FF"/>
    <w:rsid w:val="001E448D"/>
    <w:rsid w:val="001E4B5C"/>
    <w:rsid w:val="001E4EFB"/>
    <w:rsid w:val="001E51B4"/>
    <w:rsid w:val="001E527B"/>
    <w:rsid w:val="001E579D"/>
    <w:rsid w:val="001E5A81"/>
    <w:rsid w:val="001E5EE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BC1"/>
    <w:rsid w:val="00203C4D"/>
    <w:rsid w:val="002041A5"/>
    <w:rsid w:val="002041C6"/>
    <w:rsid w:val="0020425B"/>
    <w:rsid w:val="00204261"/>
    <w:rsid w:val="0020426A"/>
    <w:rsid w:val="00204436"/>
    <w:rsid w:val="0020454F"/>
    <w:rsid w:val="002045AD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07D5E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E11"/>
    <w:rsid w:val="00211E3B"/>
    <w:rsid w:val="00211EDE"/>
    <w:rsid w:val="0021205F"/>
    <w:rsid w:val="002121C5"/>
    <w:rsid w:val="00212518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1ED9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4605"/>
    <w:rsid w:val="00234798"/>
    <w:rsid w:val="00235045"/>
    <w:rsid w:val="00235893"/>
    <w:rsid w:val="00235909"/>
    <w:rsid w:val="002361C1"/>
    <w:rsid w:val="002366AF"/>
    <w:rsid w:val="00236D1C"/>
    <w:rsid w:val="00236EC6"/>
    <w:rsid w:val="00236F1D"/>
    <w:rsid w:val="0023734D"/>
    <w:rsid w:val="002375AB"/>
    <w:rsid w:val="002376E8"/>
    <w:rsid w:val="002377A4"/>
    <w:rsid w:val="00237978"/>
    <w:rsid w:val="00237B37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D5"/>
    <w:rsid w:val="00254026"/>
    <w:rsid w:val="0025427A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3E9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C08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B2C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784"/>
    <w:rsid w:val="002A4A0E"/>
    <w:rsid w:val="002A4FA3"/>
    <w:rsid w:val="002A4FC7"/>
    <w:rsid w:val="002A5122"/>
    <w:rsid w:val="002A5662"/>
    <w:rsid w:val="002A5724"/>
    <w:rsid w:val="002A5DF6"/>
    <w:rsid w:val="002A6016"/>
    <w:rsid w:val="002A674E"/>
    <w:rsid w:val="002A69F0"/>
    <w:rsid w:val="002A69F3"/>
    <w:rsid w:val="002A6D4B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256C"/>
    <w:rsid w:val="002C2733"/>
    <w:rsid w:val="002C2856"/>
    <w:rsid w:val="002C2BFD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C63"/>
    <w:rsid w:val="002C6D33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173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484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B07"/>
    <w:rsid w:val="0030606E"/>
    <w:rsid w:val="00306088"/>
    <w:rsid w:val="00306181"/>
    <w:rsid w:val="00306197"/>
    <w:rsid w:val="003066DE"/>
    <w:rsid w:val="00306F6A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090"/>
    <w:rsid w:val="0031429B"/>
    <w:rsid w:val="0031574B"/>
    <w:rsid w:val="00315C83"/>
    <w:rsid w:val="00316133"/>
    <w:rsid w:val="00316AE8"/>
    <w:rsid w:val="00316CF4"/>
    <w:rsid w:val="00316E73"/>
    <w:rsid w:val="00317200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CC"/>
    <w:rsid w:val="00327BF9"/>
    <w:rsid w:val="00330107"/>
    <w:rsid w:val="003308FB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CC7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7F8"/>
    <w:rsid w:val="00344878"/>
    <w:rsid w:val="003448F5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A91"/>
    <w:rsid w:val="00354AD5"/>
    <w:rsid w:val="00354CC0"/>
    <w:rsid w:val="00354DB1"/>
    <w:rsid w:val="00355251"/>
    <w:rsid w:val="00355F5A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BA8"/>
    <w:rsid w:val="00362D92"/>
    <w:rsid w:val="00363095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5E7B"/>
    <w:rsid w:val="003660E5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587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0F6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1F78"/>
    <w:rsid w:val="00392A87"/>
    <w:rsid w:val="00392D86"/>
    <w:rsid w:val="00392EDC"/>
    <w:rsid w:val="0039357A"/>
    <w:rsid w:val="00393E18"/>
    <w:rsid w:val="00394ABA"/>
    <w:rsid w:val="003954C4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5E1"/>
    <w:rsid w:val="003A367F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0D5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FF"/>
    <w:rsid w:val="003C77B4"/>
    <w:rsid w:val="003C78AB"/>
    <w:rsid w:val="003C791D"/>
    <w:rsid w:val="003C7DD4"/>
    <w:rsid w:val="003C7F30"/>
    <w:rsid w:val="003C7FC8"/>
    <w:rsid w:val="003D01D4"/>
    <w:rsid w:val="003D0342"/>
    <w:rsid w:val="003D1285"/>
    <w:rsid w:val="003D1330"/>
    <w:rsid w:val="003D160B"/>
    <w:rsid w:val="003D16D5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6CF"/>
    <w:rsid w:val="003E1E42"/>
    <w:rsid w:val="003E240E"/>
    <w:rsid w:val="003E2A1C"/>
    <w:rsid w:val="003E2CC9"/>
    <w:rsid w:val="003E2DBF"/>
    <w:rsid w:val="003E2FE8"/>
    <w:rsid w:val="003E3039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619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C14"/>
    <w:rsid w:val="00425FC7"/>
    <w:rsid w:val="00426061"/>
    <w:rsid w:val="0042652F"/>
    <w:rsid w:val="0042707E"/>
    <w:rsid w:val="004273CC"/>
    <w:rsid w:val="004273CE"/>
    <w:rsid w:val="0042740B"/>
    <w:rsid w:val="004277D7"/>
    <w:rsid w:val="00427AAD"/>
    <w:rsid w:val="00427EAF"/>
    <w:rsid w:val="00427F6F"/>
    <w:rsid w:val="00430237"/>
    <w:rsid w:val="004304BD"/>
    <w:rsid w:val="004307D8"/>
    <w:rsid w:val="00430CCF"/>
    <w:rsid w:val="0043130E"/>
    <w:rsid w:val="00431DA7"/>
    <w:rsid w:val="00431E87"/>
    <w:rsid w:val="00431F99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42F4"/>
    <w:rsid w:val="004343BE"/>
    <w:rsid w:val="004343E3"/>
    <w:rsid w:val="0043443E"/>
    <w:rsid w:val="0043447D"/>
    <w:rsid w:val="00435040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12A"/>
    <w:rsid w:val="00440ACC"/>
    <w:rsid w:val="00440BFF"/>
    <w:rsid w:val="0044155C"/>
    <w:rsid w:val="00441812"/>
    <w:rsid w:val="004422FA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707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0B3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06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259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A56"/>
    <w:rsid w:val="00493119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DEF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F39"/>
    <w:rsid w:val="004B0125"/>
    <w:rsid w:val="004B0258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6D6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7D4"/>
    <w:rsid w:val="004B49CC"/>
    <w:rsid w:val="004B4C26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49C6"/>
    <w:rsid w:val="004C51BA"/>
    <w:rsid w:val="004C5FD5"/>
    <w:rsid w:val="004C5FE1"/>
    <w:rsid w:val="004C72D5"/>
    <w:rsid w:val="004C7A18"/>
    <w:rsid w:val="004C7CEB"/>
    <w:rsid w:val="004D0116"/>
    <w:rsid w:val="004D0509"/>
    <w:rsid w:val="004D0615"/>
    <w:rsid w:val="004D065F"/>
    <w:rsid w:val="004D066F"/>
    <w:rsid w:val="004D10A8"/>
    <w:rsid w:val="004D1177"/>
    <w:rsid w:val="004D16A3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B85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244"/>
    <w:rsid w:val="004F0611"/>
    <w:rsid w:val="004F06A7"/>
    <w:rsid w:val="004F0A57"/>
    <w:rsid w:val="004F0E29"/>
    <w:rsid w:val="004F0F9F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5DD"/>
    <w:rsid w:val="0050297E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69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1BF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16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C65"/>
    <w:rsid w:val="00540EC6"/>
    <w:rsid w:val="0054127B"/>
    <w:rsid w:val="005413E4"/>
    <w:rsid w:val="00541E7D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AC"/>
    <w:rsid w:val="005471EF"/>
    <w:rsid w:val="00547FDC"/>
    <w:rsid w:val="005501A8"/>
    <w:rsid w:val="00550291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5F4"/>
    <w:rsid w:val="005646AB"/>
    <w:rsid w:val="0056496A"/>
    <w:rsid w:val="00564A34"/>
    <w:rsid w:val="00564B1D"/>
    <w:rsid w:val="00564B46"/>
    <w:rsid w:val="00564BD7"/>
    <w:rsid w:val="00564CCA"/>
    <w:rsid w:val="00564DFA"/>
    <w:rsid w:val="00565681"/>
    <w:rsid w:val="00565FA0"/>
    <w:rsid w:val="00566BB1"/>
    <w:rsid w:val="00566CB1"/>
    <w:rsid w:val="00566D28"/>
    <w:rsid w:val="0056749A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E3"/>
    <w:rsid w:val="00571DFA"/>
    <w:rsid w:val="005723C8"/>
    <w:rsid w:val="00572621"/>
    <w:rsid w:val="005726C2"/>
    <w:rsid w:val="00572B2E"/>
    <w:rsid w:val="00573166"/>
    <w:rsid w:val="00573434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C77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DBB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0E2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1BBF"/>
    <w:rsid w:val="005B20F8"/>
    <w:rsid w:val="005B21C6"/>
    <w:rsid w:val="005B2495"/>
    <w:rsid w:val="005B25FF"/>
    <w:rsid w:val="005B2613"/>
    <w:rsid w:val="005B278A"/>
    <w:rsid w:val="005B2DB1"/>
    <w:rsid w:val="005B3288"/>
    <w:rsid w:val="005B37C3"/>
    <w:rsid w:val="005B3805"/>
    <w:rsid w:val="005B38C3"/>
    <w:rsid w:val="005B3E2E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2090"/>
    <w:rsid w:val="005C27ED"/>
    <w:rsid w:val="005C34BC"/>
    <w:rsid w:val="005C354F"/>
    <w:rsid w:val="005C3B1A"/>
    <w:rsid w:val="005C3B89"/>
    <w:rsid w:val="005C3D46"/>
    <w:rsid w:val="005C4752"/>
    <w:rsid w:val="005C479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69"/>
    <w:rsid w:val="005C66C0"/>
    <w:rsid w:val="005C6AD5"/>
    <w:rsid w:val="005C6C6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147C"/>
    <w:rsid w:val="005D2075"/>
    <w:rsid w:val="005D20C7"/>
    <w:rsid w:val="005D2A0A"/>
    <w:rsid w:val="005D32D4"/>
    <w:rsid w:val="005D331B"/>
    <w:rsid w:val="005D3333"/>
    <w:rsid w:val="005D33AF"/>
    <w:rsid w:val="005D3474"/>
    <w:rsid w:val="005D37B4"/>
    <w:rsid w:val="005D3A0E"/>
    <w:rsid w:val="005D3A3C"/>
    <w:rsid w:val="005D3B2A"/>
    <w:rsid w:val="005D3BE1"/>
    <w:rsid w:val="005D3F0B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705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077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519"/>
    <w:rsid w:val="00601866"/>
    <w:rsid w:val="00601949"/>
    <w:rsid w:val="00601954"/>
    <w:rsid w:val="00601B16"/>
    <w:rsid w:val="00601E14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4DE5"/>
    <w:rsid w:val="00615189"/>
    <w:rsid w:val="0061535F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779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889"/>
    <w:rsid w:val="00630B63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4A8"/>
    <w:rsid w:val="00637500"/>
    <w:rsid w:val="00637A54"/>
    <w:rsid w:val="0064022C"/>
    <w:rsid w:val="0064060E"/>
    <w:rsid w:val="00640BF9"/>
    <w:rsid w:val="00640D5D"/>
    <w:rsid w:val="00640FF1"/>
    <w:rsid w:val="00641679"/>
    <w:rsid w:val="00641C74"/>
    <w:rsid w:val="00641CB3"/>
    <w:rsid w:val="00641E9C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2FA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5F5"/>
    <w:rsid w:val="00682650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1A0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C16"/>
    <w:rsid w:val="006A2E20"/>
    <w:rsid w:val="006A3753"/>
    <w:rsid w:val="006A3942"/>
    <w:rsid w:val="006A428F"/>
    <w:rsid w:val="006A4370"/>
    <w:rsid w:val="006A47D0"/>
    <w:rsid w:val="006A4876"/>
    <w:rsid w:val="006A4956"/>
    <w:rsid w:val="006A4972"/>
    <w:rsid w:val="006A4EE1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45DF"/>
    <w:rsid w:val="006B4753"/>
    <w:rsid w:val="006B5014"/>
    <w:rsid w:val="006B55BD"/>
    <w:rsid w:val="006B55BE"/>
    <w:rsid w:val="006B5828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51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6E0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88D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81A"/>
    <w:rsid w:val="006E6998"/>
    <w:rsid w:val="006E70D3"/>
    <w:rsid w:val="006E70F5"/>
    <w:rsid w:val="006E75BC"/>
    <w:rsid w:val="006E79B8"/>
    <w:rsid w:val="006E7AEA"/>
    <w:rsid w:val="006F0384"/>
    <w:rsid w:val="006F0B82"/>
    <w:rsid w:val="006F0CF5"/>
    <w:rsid w:val="006F0D99"/>
    <w:rsid w:val="006F11F2"/>
    <w:rsid w:val="006F188D"/>
    <w:rsid w:val="006F1ACD"/>
    <w:rsid w:val="006F216A"/>
    <w:rsid w:val="006F2602"/>
    <w:rsid w:val="006F26B9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9CA"/>
    <w:rsid w:val="0070503F"/>
    <w:rsid w:val="00705496"/>
    <w:rsid w:val="00705D77"/>
    <w:rsid w:val="0070604F"/>
    <w:rsid w:val="0070608C"/>
    <w:rsid w:val="00706663"/>
    <w:rsid w:val="007068B4"/>
    <w:rsid w:val="007068E8"/>
    <w:rsid w:val="00707046"/>
    <w:rsid w:val="007070C0"/>
    <w:rsid w:val="007070F6"/>
    <w:rsid w:val="007078C3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898"/>
    <w:rsid w:val="00711EC3"/>
    <w:rsid w:val="00712441"/>
    <w:rsid w:val="00712F04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110D"/>
    <w:rsid w:val="00721CB6"/>
    <w:rsid w:val="007226AF"/>
    <w:rsid w:val="0072282D"/>
    <w:rsid w:val="0072289C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37FC7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14C"/>
    <w:rsid w:val="007472B1"/>
    <w:rsid w:val="007475B6"/>
    <w:rsid w:val="00747DE1"/>
    <w:rsid w:val="00750541"/>
    <w:rsid w:val="007506FD"/>
    <w:rsid w:val="00750779"/>
    <w:rsid w:val="007508B1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B5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98E"/>
    <w:rsid w:val="00790A13"/>
    <w:rsid w:val="00790AC6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641"/>
    <w:rsid w:val="007A2825"/>
    <w:rsid w:val="007A28C1"/>
    <w:rsid w:val="007A32A9"/>
    <w:rsid w:val="007A378F"/>
    <w:rsid w:val="007A3D2A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54A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945"/>
    <w:rsid w:val="007C31C0"/>
    <w:rsid w:val="007C32E2"/>
    <w:rsid w:val="007C3AFF"/>
    <w:rsid w:val="007C3DEB"/>
    <w:rsid w:val="007C4461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71A"/>
    <w:rsid w:val="007C7960"/>
    <w:rsid w:val="007C7A2B"/>
    <w:rsid w:val="007C7B29"/>
    <w:rsid w:val="007D0183"/>
    <w:rsid w:val="007D0250"/>
    <w:rsid w:val="007D02B8"/>
    <w:rsid w:val="007D0B17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A45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78D"/>
    <w:rsid w:val="007E6992"/>
    <w:rsid w:val="007E699E"/>
    <w:rsid w:val="007E6EB4"/>
    <w:rsid w:val="007E720A"/>
    <w:rsid w:val="007F02A7"/>
    <w:rsid w:val="007F0543"/>
    <w:rsid w:val="007F0748"/>
    <w:rsid w:val="007F11C7"/>
    <w:rsid w:val="007F1489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EE4"/>
    <w:rsid w:val="007F6198"/>
    <w:rsid w:val="007F6B45"/>
    <w:rsid w:val="007F7881"/>
    <w:rsid w:val="007F79E5"/>
    <w:rsid w:val="007F7C20"/>
    <w:rsid w:val="00800087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17BA0"/>
    <w:rsid w:val="00820128"/>
    <w:rsid w:val="0082024C"/>
    <w:rsid w:val="0082031C"/>
    <w:rsid w:val="008203A1"/>
    <w:rsid w:val="008205BE"/>
    <w:rsid w:val="00820949"/>
    <w:rsid w:val="00820B61"/>
    <w:rsid w:val="00820E84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C3B"/>
    <w:rsid w:val="00823D17"/>
    <w:rsid w:val="008245AD"/>
    <w:rsid w:val="00824663"/>
    <w:rsid w:val="0082481E"/>
    <w:rsid w:val="00824B7F"/>
    <w:rsid w:val="00824D27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2F2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25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4FD5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84D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6F0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13B"/>
    <w:rsid w:val="0087220B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E8"/>
    <w:rsid w:val="008810F2"/>
    <w:rsid w:val="00881343"/>
    <w:rsid w:val="0088147F"/>
    <w:rsid w:val="008824E3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B66"/>
    <w:rsid w:val="00886B68"/>
    <w:rsid w:val="0088715D"/>
    <w:rsid w:val="00887474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E74"/>
    <w:rsid w:val="008A3436"/>
    <w:rsid w:val="008A3707"/>
    <w:rsid w:val="008A3C8D"/>
    <w:rsid w:val="008A3D96"/>
    <w:rsid w:val="008A3EBB"/>
    <w:rsid w:val="008A479B"/>
    <w:rsid w:val="008A4806"/>
    <w:rsid w:val="008A4821"/>
    <w:rsid w:val="008A4875"/>
    <w:rsid w:val="008A4964"/>
    <w:rsid w:val="008A4E8F"/>
    <w:rsid w:val="008A50A6"/>
    <w:rsid w:val="008A5429"/>
    <w:rsid w:val="008A54E6"/>
    <w:rsid w:val="008A5E70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ADE"/>
    <w:rsid w:val="008A7DF5"/>
    <w:rsid w:val="008B0398"/>
    <w:rsid w:val="008B03BE"/>
    <w:rsid w:val="008B0A1B"/>
    <w:rsid w:val="008B2178"/>
    <w:rsid w:val="008B2223"/>
    <w:rsid w:val="008B2301"/>
    <w:rsid w:val="008B2F72"/>
    <w:rsid w:val="008B328D"/>
    <w:rsid w:val="008B354A"/>
    <w:rsid w:val="008B371C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6A98"/>
    <w:rsid w:val="008B70B4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498E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B9A"/>
    <w:rsid w:val="008C7C72"/>
    <w:rsid w:val="008C7FAB"/>
    <w:rsid w:val="008C7FB3"/>
    <w:rsid w:val="008D010D"/>
    <w:rsid w:val="008D01B3"/>
    <w:rsid w:val="008D0F37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722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509"/>
    <w:rsid w:val="008E7D27"/>
    <w:rsid w:val="008E7ED3"/>
    <w:rsid w:val="008F0006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DF"/>
    <w:rsid w:val="008F4A50"/>
    <w:rsid w:val="008F4B35"/>
    <w:rsid w:val="008F5395"/>
    <w:rsid w:val="008F5405"/>
    <w:rsid w:val="008F561D"/>
    <w:rsid w:val="008F5730"/>
    <w:rsid w:val="008F5E31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17DA"/>
    <w:rsid w:val="00902436"/>
    <w:rsid w:val="009024EE"/>
    <w:rsid w:val="00902A54"/>
    <w:rsid w:val="00902E0A"/>
    <w:rsid w:val="009031BB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7EE"/>
    <w:rsid w:val="009058D8"/>
    <w:rsid w:val="00905921"/>
    <w:rsid w:val="00905AA5"/>
    <w:rsid w:val="00905CE5"/>
    <w:rsid w:val="009061A8"/>
    <w:rsid w:val="0090640C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1BF5"/>
    <w:rsid w:val="009221CB"/>
    <w:rsid w:val="00922350"/>
    <w:rsid w:val="00922504"/>
    <w:rsid w:val="00922D0D"/>
    <w:rsid w:val="00922D9C"/>
    <w:rsid w:val="0092410F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94C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3E15"/>
    <w:rsid w:val="00944068"/>
    <w:rsid w:val="00944206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36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95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286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86D"/>
    <w:rsid w:val="009672AE"/>
    <w:rsid w:val="0096742A"/>
    <w:rsid w:val="00967534"/>
    <w:rsid w:val="00967AD6"/>
    <w:rsid w:val="00967B22"/>
    <w:rsid w:val="00967F98"/>
    <w:rsid w:val="00970171"/>
    <w:rsid w:val="009701D1"/>
    <w:rsid w:val="00970434"/>
    <w:rsid w:val="0097051C"/>
    <w:rsid w:val="00970608"/>
    <w:rsid w:val="00970A92"/>
    <w:rsid w:val="009711EB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9B7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AD6"/>
    <w:rsid w:val="00993B8E"/>
    <w:rsid w:val="009941F9"/>
    <w:rsid w:val="00994507"/>
    <w:rsid w:val="009945AF"/>
    <w:rsid w:val="009949B2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4C2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0F38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2C0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80B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06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A37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C87"/>
    <w:rsid w:val="009F6CE9"/>
    <w:rsid w:val="009F6F28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F57"/>
    <w:rsid w:val="00A0728E"/>
    <w:rsid w:val="00A0734E"/>
    <w:rsid w:val="00A0743A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2A9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D5D"/>
    <w:rsid w:val="00A24F37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1184"/>
    <w:rsid w:val="00A4136E"/>
    <w:rsid w:val="00A41834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19D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4BE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21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721"/>
    <w:rsid w:val="00A73B6E"/>
    <w:rsid w:val="00A73B81"/>
    <w:rsid w:val="00A73ECE"/>
    <w:rsid w:val="00A741D9"/>
    <w:rsid w:val="00A74B7D"/>
    <w:rsid w:val="00A74B93"/>
    <w:rsid w:val="00A74EC7"/>
    <w:rsid w:val="00A7505D"/>
    <w:rsid w:val="00A7510B"/>
    <w:rsid w:val="00A75370"/>
    <w:rsid w:val="00A75518"/>
    <w:rsid w:val="00A75539"/>
    <w:rsid w:val="00A756E4"/>
    <w:rsid w:val="00A75D5F"/>
    <w:rsid w:val="00A76202"/>
    <w:rsid w:val="00A7646F"/>
    <w:rsid w:val="00A765B0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A1F"/>
    <w:rsid w:val="00A82F90"/>
    <w:rsid w:val="00A835BE"/>
    <w:rsid w:val="00A835E6"/>
    <w:rsid w:val="00A8381F"/>
    <w:rsid w:val="00A843FE"/>
    <w:rsid w:val="00A84688"/>
    <w:rsid w:val="00A849DA"/>
    <w:rsid w:val="00A85676"/>
    <w:rsid w:val="00A867B2"/>
    <w:rsid w:val="00A868D3"/>
    <w:rsid w:val="00A868DE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5BD"/>
    <w:rsid w:val="00A95799"/>
    <w:rsid w:val="00A95CB4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093B"/>
    <w:rsid w:val="00AA114E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6A3E"/>
    <w:rsid w:val="00AB7096"/>
    <w:rsid w:val="00AB7437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50"/>
    <w:rsid w:val="00AC5A67"/>
    <w:rsid w:val="00AC5C06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168"/>
    <w:rsid w:val="00AE54F6"/>
    <w:rsid w:val="00AE5953"/>
    <w:rsid w:val="00AE59A4"/>
    <w:rsid w:val="00AE5CD7"/>
    <w:rsid w:val="00AE5DB1"/>
    <w:rsid w:val="00AE5E34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569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4E6"/>
    <w:rsid w:val="00B06534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6BF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48F1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E7C"/>
    <w:rsid w:val="00B20FB3"/>
    <w:rsid w:val="00B21298"/>
    <w:rsid w:val="00B215C5"/>
    <w:rsid w:val="00B21E12"/>
    <w:rsid w:val="00B22001"/>
    <w:rsid w:val="00B222A7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6EF1"/>
    <w:rsid w:val="00B27283"/>
    <w:rsid w:val="00B2780D"/>
    <w:rsid w:val="00B27AE2"/>
    <w:rsid w:val="00B27D2E"/>
    <w:rsid w:val="00B27FB4"/>
    <w:rsid w:val="00B3073B"/>
    <w:rsid w:val="00B30C17"/>
    <w:rsid w:val="00B30D4E"/>
    <w:rsid w:val="00B3109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3F4"/>
    <w:rsid w:val="00B377B6"/>
    <w:rsid w:val="00B37D1E"/>
    <w:rsid w:val="00B37DC7"/>
    <w:rsid w:val="00B37FE7"/>
    <w:rsid w:val="00B4006D"/>
    <w:rsid w:val="00B4008E"/>
    <w:rsid w:val="00B400EB"/>
    <w:rsid w:val="00B40691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4FD8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79B"/>
    <w:rsid w:val="00B67A47"/>
    <w:rsid w:val="00B67D1F"/>
    <w:rsid w:val="00B7006D"/>
    <w:rsid w:val="00B7033C"/>
    <w:rsid w:val="00B706FB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A95"/>
    <w:rsid w:val="00B80C11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5DD1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78F"/>
    <w:rsid w:val="00BB7933"/>
    <w:rsid w:val="00BB7D0A"/>
    <w:rsid w:val="00BC0355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525"/>
    <w:rsid w:val="00BC7662"/>
    <w:rsid w:val="00BC76D1"/>
    <w:rsid w:val="00BC799A"/>
    <w:rsid w:val="00BD02C5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652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2C68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369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68E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5C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5A73"/>
    <w:rsid w:val="00C05C2A"/>
    <w:rsid w:val="00C05C8D"/>
    <w:rsid w:val="00C06253"/>
    <w:rsid w:val="00C064C1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0B7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9F0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1EBB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81"/>
    <w:rsid w:val="00C34AD7"/>
    <w:rsid w:val="00C34B73"/>
    <w:rsid w:val="00C34C10"/>
    <w:rsid w:val="00C34CC5"/>
    <w:rsid w:val="00C35096"/>
    <w:rsid w:val="00C350DD"/>
    <w:rsid w:val="00C352E3"/>
    <w:rsid w:val="00C3536F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D81"/>
    <w:rsid w:val="00C41ED2"/>
    <w:rsid w:val="00C42219"/>
    <w:rsid w:val="00C42704"/>
    <w:rsid w:val="00C42851"/>
    <w:rsid w:val="00C428A0"/>
    <w:rsid w:val="00C428A4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68C"/>
    <w:rsid w:val="00C459E7"/>
    <w:rsid w:val="00C45A38"/>
    <w:rsid w:val="00C45B2F"/>
    <w:rsid w:val="00C45FD0"/>
    <w:rsid w:val="00C46251"/>
    <w:rsid w:val="00C46680"/>
    <w:rsid w:val="00C467CF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818"/>
    <w:rsid w:val="00C538F9"/>
    <w:rsid w:val="00C53EA3"/>
    <w:rsid w:val="00C53EAE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1BC8"/>
    <w:rsid w:val="00C720B8"/>
    <w:rsid w:val="00C72474"/>
    <w:rsid w:val="00C72696"/>
    <w:rsid w:val="00C72A48"/>
    <w:rsid w:val="00C72ACF"/>
    <w:rsid w:val="00C72BE7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10E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31E9"/>
    <w:rsid w:val="00C932F5"/>
    <w:rsid w:val="00C9345E"/>
    <w:rsid w:val="00C93632"/>
    <w:rsid w:val="00C93A4D"/>
    <w:rsid w:val="00C93A74"/>
    <w:rsid w:val="00C93E1E"/>
    <w:rsid w:val="00C94634"/>
    <w:rsid w:val="00C946C2"/>
    <w:rsid w:val="00C94A11"/>
    <w:rsid w:val="00C95301"/>
    <w:rsid w:val="00C9538D"/>
    <w:rsid w:val="00C956F1"/>
    <w:rsid w:val="00C957A4"/>
    <w:rsid w:val="00C958ED"/>
    <w:rsid w:val="00C968C7"/>
    <w:rsid w:val="00C96AE9"/>
    <w:rsid w:val="00C96BF2"/>
    <w:rsid w:val="00C96DC0"/>
    <w:rsid w:val="00C96E5E"/>
    <w:rsid w:val="00C96EF9"/>
    <w:rsid w:val="00C97110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3E48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35D"/>
    <w:rsid w:val="00CA6A2E"/>
    <w:rsid w:val="00CA6A54"/>
    <w:rsid w:val="00CA6D59"/>
    <w:rsid w:val="00CA73AB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4A63"/>
    <w:rsid w:val="00CB5073"/>
    <w:rsid w:val="00CB5337"/>
    <w:rsid w:val="00CB58A4"/>
    <w:rsid w:val="00CB59D9"/>
    <w:rsid w:val="00CB5A2F"/>
    <w:rsid w:val="00CB60B6"/>
    <w:rsid w:val="00CB60E7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91B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27"/>
    <w:rsid w:val="00CE6AC7"/>
    <w:rsid w:val="00CE72AD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A2C"/>
    <w:rsid w:val="00CF2F18"/>
    <w:rsid w:val="00CF3077"/>
    <w:rsid w:val="00CF3085"/>
    <w:rsid w:val="00CF353B"/>
    <w:rsid w:val="00CF38F6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2BD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68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F4"/>
    <w:rsid w:val="00D0516D"/>
    <w:rsid w:val="00D05344"/>
    <w:rsid w:val="00D0563B"/>
    <w:rsid w:val="00D05705"/>
    <w:rsid w:val="00D05BD2"/>
    <w:rsid w:val="00D05DF0"/>
    <w:rsid w:val="00D05E99"/>
    <w:rsid w:val="00D061B3"/>
    <w:rsid w:val="00D06285"/>
    <w:rsid w:val="00D06321"/>
    <w:rsid w:val="00D0640E"/>
    <w:rsid w:val="00D064B8"/>
    <w:rsid w:val="00D06743"/>
    <w:rsid w:val="00D068E0"/>
    <w:rsid w:val="00D06D7B"/>
    <w:rsid w:val="00D06E16"/>
    <w:rsid w:val="00D07013"/>
    <w:rsid w:val="00D07607"/>
    <w:rsid w:val="00D07A2C"/>
    <w:rsid w:val="00D10127"/>
    <w:rsid w:val="00D10D4E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CB6"/>
    <w:rsid w:val="00D21EE5"/>
    <w:rsid w:val="00D228FF"/>
    <w:rsid w:val="00D22C4C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B26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20C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AF"/>
    <w:rsid w:val="00D37CE7"/>
    <w:rsid w:val="00D37E13"/>
    <w:rsid w:val="00D37F08"/>
    <w:rsid w:val="00D404F8"/>
    <w:rsid w:val="00D40BC9"/>
    <w:rsid w:val="00D40FBD"/>
    <w:rsid w:val="00D41564"/>
    <w:rsid w:val="00D41D36"/>
    <w:rsid w:val="00D42297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7B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96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39B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38D"/>
    <w:rsid w:val="00D9742E"/>
    <w:rsid w:val="00D9765D"/>
    <w:rsid w:val="00D97A5E"/>
    <w:rsid w:val="00D97D12"/>
    <w:rsid w:val="00D97E52"/>
    <w:rsid w:val="00D97E69"/>
    <w:rsid w:val="00D97EF4"/>
    <w:rsid w:val="00DA036B"/>
    <w:rsid w:val="00DA061C"/>
    <w:rsid w:val="00DA079B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96E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2E2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3A80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781F"/>
    <w:rsid w:val="00DC017F"/>
    <w:rsid w:val="00DC03DB"/>
    <w:rsid w:val="00DC0534"/>
    <w:rsid w:val="00DC0616"/>
    <w:rsid w:val="00DC064B"/>
    <w:rsid w:val="00DC07CE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5F39"/>
    <w:rsid w:val="00DC605E"/>
    <w:rsid w:val="00DC6BFD"/>
    <w:rsid w:val="00DC7116"/>
    <w:rsid w:val="00DC7117"/>
    <w:rsid w:val="00DD0121"/>
    <w:rsid w:val="00DD09BF"/>
    <w:rsid w:val="00DD0A81"/>
    <w:rsid w:val="00DD0FA4"/>
    <w:rsid w:val="00DD1276"/>
    <w:rsid w:val="00DD133E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0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7EE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308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C04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C4B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09D"/>
    <w:rsid w:val="00E23517"/>
    <w:rsid w:val="00E23685"/>
    <w:rsid w:val="00E23713"/>
    <w:rsid w:val="00E238C2"/>
    <w:rsid w:val="00E23D4B"/>
    <w:rsid w:val="00E23E96"/>
    <w:rsid w:val="00E2415A"/>
    <w:rsid w:val="00E24678"/>
    <w:rsid w:val="00E2478E"/>
    <w:rsid w:val="00E24ABD"/>
    <w:rsid w:val="00E24DBA"/>
    <w:rsid w:val="00E25865"/>
    <w:rsid w:val="00E25D15"/>
    <w:rsid w:val="00E25D35"/>
    <w:rsid w:val="00E26334"/>
    <w:rsid w:val="00E263EB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BAE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A5"/>
    <w:rsid w:val="00E35C4D"/>
    <w:rsid w:val="00E3624C"/>
    <w:rsid w:val="00E362E8"/>
    <w:rsid w:val="00E36319"/>
    <w:rsid w:val="00E3691B"/>
    <w:rsid w:val="00E37499"/>
    <w:rsid w:val="00E40022"/>
    <w:rsid w:val="00E4085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F0D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637"/>
    <w:rsid w:val="00E71C20"/>
    <w:rsid w:val="00E71D40"/>
    <w:rsid w:val="00E71F2A"/>
    <w:rsid w:val="00E71FF3"/>
    <w:rsid w:val="00E7221C"/>
    <w:rsid w:val="00E72609"/>
    <w:rsid w:val="00E72C76"/>
    <w:rsid w:val="00E72DAC"/>
    <w:rsid w:val="00E72DCB"/>
    <w:rsid w:val="00E72EE4"/>
    <w:rsid w:val="00E72FCD"/>
    <w:rsid w:val="00E7318A"/>
    <w:rsid w:val="00E73236"/>
    <w:rsid w:val="00E732AD"/>
    <w:rsid w:val="00E735BC"/>
    <w:rsid w:val="00E73B4B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3FBA"/>
    <w:rsid w:val="00E841B4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A4C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51A8"/>
    <w:rsid w:val="00EA596C"/>
    <w:rsid w:val="00EA5BAD"/>
    <w:rsid w:val="00EA5DC2"/>
    <w:rsid w:val="00EA6127"/>
    <w:rsid w:val="00EA645B"/>
    <w:rsid w:val="00EA668C"/>
    <w:rsid w:val="00EA683B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70DF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4F9D"/>
    <w:rsid w:val="00EC5031"/>
    <w:rsid w:val="00EC50C1"/>
    <w:rsid w:val="00EC5307"/>
    <w:rsid w:val="00EC53F7"/>
    <w:rsid w:val="00EC5A68"/>
    <w:rsid w:val="00EC5C20"/>
    <w:rsid w:val="00EC68F7"/>
    <w:rsid w:val="00EC692B"/>
    <w:rsid w:val="00EC6993"/>
    <w:rsid w:val="00EC7012"/>
    <w:rsid w:val="00EC70C9"/>
    <w:rsid w:val="00EC72BF"/>
    <w:rsid w:val="00EC7687"/>
    <w:rsid w:val="00EC78F5"/>
    <w:rsid w:val="00EC794C"/>
    <w:rsid w:val="00EC7CE5"/>
    <w:rsid w:val="00ED0054"/>
    <w:rsid w:val="00ED10FF"/>
    <w:rsid w:val="00ED177B"/>
    <w:rsid w:val="00ED1EEA"/>
    <w:rsid w:val="00ED2334"/>
    <w:rsid w:val="00ED2433"/>
    <w:rsid w:val="00ED25A6"/>
    <w:rsid w:val="00ED2BC0"/>
    <w:rsid w:val="00ED3379"/>
    <w:rsid w:val="00ED33C4"/>
    <w:rsid w:val="00ED385F"/>
    <w:rsid w:val="00ED38FD"/>
    <w:rsid w:val="00ED3E00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7B7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4C27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8BA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84D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2DAE"/>
    <w:rsid w:val="00F13710"/>
    <w:rsid w:val="00F13B8A"/>
    <w:rsid w:val="00F13F03"/>
    <w:rsid w:val="00F13F55"/>
    <w:rsid w:val="00F13F97"/>
    <w:rsid w:val="00F141FC"/>
    <w:rsid w:val="00F14619"/>
    <w:rsid w:val="00F146C1"/>
    <w:rsid w:val="00F14D7C"/>
    <w:rsid w:val="00F14E57"/>
    <w:rsid w:val="00F1517F"/>
    <w:rsid w:val="00F15544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D0D"/>
    <w:rsid w:val="00F20D58"/>
    <w:rsid w:val="00F20D9F"/>
    <w:rsid w:val="00F20E36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29AB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7AA"/>
    <w:rsid w:val="00F557ED"/>
    <w:rsid w:val="00F56EA7"/>
    <w:rsid w:val="00F57076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0F8F"/>
    <w:rsid w:val="00F613BB"/>
    <w:rsid w:val="00F6238B"/>
    <w:rsid w:val="00F6264B"/>
    <w:rsid w:val="00F62836"/>
    <w:rsid w:val="00F62CFA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12B"/>
    <w:rsid w:val="00F663E7"/>
    <w:rsid w:val="00F66932"/>
    <w:rsid w:val="00F670D1"/>
    <w:rsid w:val="00F673C3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A3D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467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930"/>
    <w:rsid w:val="00F84EC2"/>
    <w:rsid w:val="00F850E6"/>
    <w:rsid w:val="00F852EC"/>
    <w:rsid w:val="00F8548D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D2"/>
    <w:rsid w:val="00F918DB"/>
    <w:rsid w:val="00F91C8F"/>
    <w:rsid w:val="00F91F92"/>
    <w:rsid w:val="00F92673"/>
    <w:rsid w:val="00F92A83"/>
    <w:rsid w:val="00F92B99"/>
    <w:rsid w:val="00F92C02"/>
    <w:rsid w:val="00F93141"/>
    <w:rsid w:val="00F93734"/>
    <w:rsid w:val="00F939D0"/>
    <w:rsid w:val="00F93B29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287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0DE"/>
    <w:rsid w:val="00FA552A"/>
    <w:rsid w:val="00FA58BC"/>
    <w:rsid w:val="00FA58E8"/>
    <w:rsid w:val="00FA5A6A"/>
    <w:rsid w:val="00FA5BED"/>
    <w:rsid w:val="00FA6084"/>
    <w:rsid w:val="00FA621E"/>
    <w:rsid w:val="00FA635E"/>
    <w:rsid w:val="00FA66F5"/>
    <w:rsid w:val="00FA6B83"/>
    <w:rsid w:val="00FA6F2B"/>
    <w:rsid w:val="00FA720E"/>
    <w:rsid w:val="00FB0610"/>
    <w:rsid w:val="00FB0710"/>
    <w:rsid w:val="00FB0877"/>
    <w:rsid w:val="00FB098A"/>
    <w:rsid w:val="00FB0A0D"/>
    <w:rsid w:val="00FB0C90"/>
    <w:rsid w:val="00FB0CDC"/>
    <w:rsid w:val="00FB0F9A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856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F380"/>
  <w15:docId w15:val="{D167553C-6C40-40B2-81E7-24C789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link w:val="a9"/>
    <w:uiPriority w:val="99"/>
    <w:rsid w:val="00350C1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754193"/>
    <w:rPr>
      <w:sz w:val="20"/>
      <w:szCs w:val="20"/>
    </w:rPr>
  </w:style>
  <w:style w:type="character" w:styleId="ad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C842CB"/>
    <w:rPr>
      <w:color w:val="0000FF"/>
      <w:u w:val="single"/>
    </w:rPr>
  </w:style>
  <w:style w:type="paragraph" w:styleId="af">
    <w:name w:val="annotation text"/>
    <w:basedOn w:val="a"/>
    <w:link w:val="af0"/>
    <w:rsid w:val="002C34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4DF"/>
  </w:style>
  <w:style w:type="paragraph" w:styleId="af1">
    <w:name w:val="annotation subject"/>
    <w:basedOn w:val="af"/>
    <w:next w:val="af"/>
    <w:link w:val="af2"/>
    <w:rsid w:val="002C34DF"/>
    <w:rPr>
      <w:b/>
      <w:bCs/>
    </w:rPr>
  </w:style>
  <w:style w:type="character" w:customStyle="1" w:styleId="af2">
    <w:name w:val="Тема примечания Знак"/>
    <w:link w:val="af1"/>
    <w:rsid w:val="002C34DF"/>
    <w:rPr>
      <w:b/>
      <w:bCs/>
    </w:rPr>
  </w:style>
  <w:style w:type="paragraph" w:styleId="af3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сноски Знак"/>
    <w:basedOn w:val="a0"/>
    <w:link w:val="ab"/>
    <w:semiHidden/>
    <w:rsid w:val="00FD7DBF"/>
  </w:style>
  <w:style w:type="paragraph" w:customStyle="1" w:styleId="Default">
    <w:name w:val="Default"/>
    <w:rsid w:val="00211E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30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D384-9EF4-4954-A888-C872A7FF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6111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Ашин Дмитрий Михайлович</cp:lastModifiedBy>
  <cp:revision>3</cp:revision>
  <cp:lastPrinted>2018-12-17T13:16:00Z</cp:lastPrinted>
  <dcterms:created xsi:type="dcterms:W3CDTF">2019-04-25T13:23:00Z</dcterms:created>
  <dcterms:modified xsi:type="dcterms:W3CDTF">2019-04-25T13:23:00Z</dcterms:modified>
</cp:coreProperties>
</file>