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452"/>
      </w:tblGrid>
      <w:tr w:rsidR="00AB615D" w:rsidRPr="00346D62" w:rsidTr="00346D62">
        <w:trPr>
          <w:jc w:val="center"/>
        </w:trPr>
        <w:tc>
          <w:tcPr>
            <w:tcW w:w="9962" w:type="dxa"/>
            <w:gridSpan w:val="2"/>
            <w:shd w:val="clear" w:color="auto" w:fill="F2F2F2"/>
            <w:tcMar>
              <w:top w:w="28" w:type="dxa"/>
              <w:bottom w:w="28" w:type="dxa"/>
            </w:tcMar>
          </w:tcPr>
          <w:p w:rsidR="00AB615D" w:rsidRPr="00346D62" w:rsidRDefault="00AB615D" w:rsidP="00346D6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0"/>
              </w:rPr>
            </w:pPr>
            <w:r w:rsidRPr="00346D62">
              <w:rPr>
                <w:rFonts w:cs="Calibri"/>
                <w:b/>
                <w:sz w:val="24"/>
                <w:szCs w:val="20"/>
              </w:rPr>
              <w:t>По возможности, укажите:</w:t>
            </w:r>
          </w:p>
        </w:tc>
      </w:tr>
      <w:tr w:rsidR="00AB615D" w:rsidRPr="00346D62" w:rsidTr="00346D62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AB615D" w:rsidRPr="00346D62" w:rsidRDefault="00AB615D" w:rsidP="00346D62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346D62">
              <w:rPr>
                <w:rFonts w:cs="Calibri"/>
                <w:sz w:val="24"/>
                <w:szCs w:val="20"/>
              </w:rPr>
              <w:t>Наименование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AB615D" w:rsidRPr="00346D62" w:rsidRDefault="00AB615D" w:rsidP="00346D62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AB615D" w:rsidRPr="00346D62" w:rsidTr="00346D62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AB615D" w:rsidRPr="00346D62" w:rsidRDefault="00AB615D" w:rsidP="00346D62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346D62">
              <w:rPr>
                <w:rFonts w:cs="Calibri"/>
                <w:sz w:val="24"/>
                <w:szCs w:val="20"/>
              </w:rPr>
              <w:t>Сферу деятельности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AB615D" w:rsidRPr="00346D62" w:rsidRDefault="00AB615D" w:rsidP="00346D62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AB615D" w:rsidRPr="00346D62" w:rsidTr="00346D62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AB615D" w:rsidRPr="00346D62" w:rsidRDefault="00AB615D" w:rsidP="00346D62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346D62">
              <w:rPr>
                <w:rFonts w:cs="Calibri"/>
                <w:sz w:val="24"/>
                <w:szCs w:val="20"/>
              </w:rPr>
              <w:t>Ф.И.О. контактного лица: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AB615D" w:rsidRPr="00346D62" w:rsidRDefault="00AB615D" w:rsidP="00346D62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AB615D" w:rsidRPr="00346D62" w:rsidTr="00346D62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AB615D" w:rsidRPr="00346D62" w:rsidRDefault="00AB615D" w:rsidP="00346D62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346D62">
              <w:rPr>
                <w:rFonts w:cs="Calibri"/>
                <w:sz w:val="24"/>
                <w:szCs w:val="20"/>
              </w:rPr>
              <w:t>Номер телефона: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AB615D" w:rsidRPr="00346D62" w:rsidRDefault="00AB615D" w:rsidP="00346D62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AB615D" w:rsidRPr="00346D62" w:rsidTr="00346D62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AB615D" w:rsidRPr="00346D62" w:rsidRDefault="00AB615D" w:rsidP="00346D62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346D62">
              <w:rPr>
                <w:rFonts w:cs="Calibri"/>
                <w:sz w:val="24"/>
                <w:szCs w:val="20"/>
              </w:rPr>
              <w:t>Адрес электронной почты: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AB615D" w:rsidRPr="00346D62" w:rsidRDefault="00AB615D" w:rsidP="00346D62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</w:tbl>
    <w:p w:rsidR="00AB615D" w:rsidRPr="00051FC8" w:rsidRDefault="00AB615D" w:rsidP="00051FC8">
      <w:pPr>
        <w:spacing w:before="960" w:after="0" w:line="240" w:lineRule="auto"/>
        <w:jc w:val="center"/>
        <w:rPr>
          <w:rFonts w:cs="Calibri"/>
          <w:b/>
          <w:sz w:val="32"/>
          <w:szCs w:val="28"/>
        </w:rPr>
      </w:pPr>
      <w:r w:rsidRPr="00051FC8">
        <w:rPr>
          <w:rFonts w:cs="Calibri"/>
          <w:b/>
          <w:sz w:val="32"/>
          <w:szCs w:val="28"/>
        </w:rPr>
        <w:t>ПУБЛИЧНЫЕ КОНСУЛЬТАЦИИ</w:t>
      </w:r>
    </w:p>
    <w:p w:rsidR="00AB615D" w:rsidRDefault="00AB615D" w:rsidP="00D601EF">
      <w:pPr>
        <w:spacing w:after="360" w:line="240" w:lineRule="auto"/>
        <w:jc w:val="center"/>
        <w:rPr>
          <w:rFonts w:cs="Calibri"/>
          <w:sz w:val="28"/>
          <w:szCs w:val="28"/>
        </w:rPr>
      </w:pPr>
      <w:r w:rsidRPr="000F4752">
        <w:rPr>
          <w:rFonts w:cs="Calibri"/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892"/>
      </w:tblGrid>
      <w:tr w:rsidR="00AB615D" w:rsidRPr="00346D62" w:rsidTr="00346D62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AB615D" w:rsidRPr="00346D62" w:rsidRDefault="00AB615D" w:rsidP="00346D62">
            <w:pPr>
              <w:spacing w:after="0" w:line="240" w:lineRule="auto"/>
              <w:rPr>
                <w:rFonts w:cs="Calibri"/>
                <w:sz w:val="24"/>
                <w:szCs w:val="28"/>
              </w:rPr>
            </w:pPr>
            <w:r w:rsidRPr="00346D62">
              <w:rPr>
                <w:rFonts w:cs="Calibri"/>
                <w:sz w:val="24"/>
                <w:szCs w:val="28"/>
              </w:rPr>
              <w:t>Срок направления информации – не позднее: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AB615D" w:rsidRPr="00346D62" w:rsidRDefault="00AB615D" w:rsidP="00346D62">
            <w:pPr>
              <w:jc w:val="center"/>
              <w:rPr>
                <w:rFonts w:cs="Calibri"/>
                <w:sz w:val="24"/>
                <w:szCs w:val="24"/>
              </w:rPr>
            </w:pPr>
            <w:r w:rsidRPr="00346D62">
              <w:rPr>
                <w:rFonts w:cs="Calibri"/>
                <w:sz w:val="24"/>
                <w:szCs w:val="24"/>
              </w:rPr>
              <w:t>16.01.2018</w:t>
            </w:r>
          </w:p>
        </w:tc>
      </w:tr>
      <w:tr w:rsidR="00AB615D" w:rsidRPr="00346D62" w:rsidTr="00346D62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AB615D" w:rsidRPr="00346D62" w:rsidRDefault="00AB615D" w:rsidP="00346D62">
            <w:pPr>
              <w:spacing w:after="0" w:line="240" w:lineRule="auto"/>
              <w:rPr>
                <w:rFonts w:cs="Calibri"/>
                <w:sz w:val="24"/>
                <w:szCs w:val="28"/>
              </w:rPr>
            </w:pPr>
            <w:r w:rsidRPr="00346D62">
              <w:rPr>
                <w:rFonts w:cs="Calibri"/>
                <w:sz w:val="24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AB615D" w:rsidRPr="00346D62" w:rsidRDefault="00AB615D" w:rsidP="00346D62">
            <w:pPr>
              <w:jc w:val="center"/>
              <w:rPr>
                <w:rFonts w:cs="Calibri"/>
                <w:sz w:val="24"/>
                <w:szCs w:val="24"/>
              </w:rPr>
            </w:pPr>
            <w:r w:rsidRPr="00346D62">
              <w:rPr>
                <w:lang w:val="en-US"/>
              </w:rPr>
              <w:t>LiOA</w:t>
            </w:r>
            <w:r w:rsidRPr="00346D62">
              <w:t>@economy.gov.ru</w:t>
            </w:r>
          </w:p>
        </w:tc>
      </w:tr>
      <w:tr w:rsidR="00AB615D" w:rsidRPr="00346D62" w:rsidTr="00346D62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AB615D" w:rsidRPr="00346D62" w:rsidRDefault="00AB615D" w:rsidP="00346D62">
            <w:pPr>
              <w:spacing w:after="0" w:line="240" w:lineRule="auto"/>
              <w:rPr>
                <w:rFonts w:cs="Calibri"/>
                <w:sz w:val="24"/>
                <w:szCs w:val="28"/>
              </w:rPr>
            </w:pPr>
            <w:r w:rsidRPr="00346D62">
              <w:rPr>
                <w:rFonts w:cs="Calibri"/>
                <w:sz w:val="24"/>
                <w:szCs w:val="28"/>
              </w:rPr>
              <w:t xml:space="preserve">Контактное лицо в Департаменте </w:t>
            </w:r>
            <w:r w:rsidRPr="00346D62">
              <w:rPr>
                <w:rFonts w:cs="Calibri"/>
                <w:sz w:val="24"/>
                <w:szCs w:val="28"/>
              </w:rPr>
              <w:br/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AB615D" w:rsidRPr="00346D62" w:rsidRDefault="00AB615D" w:rsidP="00346D62">
            <w:pPr>
              <w:jc w:val="center"/>
              <w:rPr>
                <w:rFonts w:cs="Calibri"/>
                <w:sz w:val="24"/>
                <w:szCs w:val="24"/>
              </w:rPr>
            </w:pPr>
            <w:r w:rsidRPr="00346D62">
              <w:rPr>
                <w:rFonts w:cs="Calibri"/>
                <w:sz w:val="24"/>
                <w:szCs w:val="24"/>
              </w:rPr>
              <w:t xml:space="preserve">Ли Олег Александрович, </w:t>
            </w:r>
            <w:r w:rsidRPr="00346D62">
              <w:rPr>
                <w:rFonts w:cs="Calibri"/>
                <w:sz w:val="24"/>
                <w:szCs w:val="24"/>
              </w:rPr>
              <w:br/>
              <w:t>8 495 650 87 00, доб. 2669</w:t>
            </w:r>
          </w:p>
        </w:tc>
      </w:tr>
    </w:tbl>
    <w:p w:rsidR="00AB615D" w:rsidRPr="007F3B6A" w:rsidRDefault="00AB615D" w:rsidP="00D601EF">
      <w:pPr>
        <w:spacing w:before="360"/>
        <w:ind w:firstLine="709"/>
        <w:rPr>
          <w:rFonts w:cs="Calibri"/>
          <w:b/>
          <w:sz w:val="28"/>
          <w:szCs w:val="28"/>
        </w:rPr>
      </w:pPr>
      <w:r w:rsidRPr="007F3B6A">
        <w:rPr>
          <w:rFonts w:cs="Calibri"/>
          <w:b/>
          <w:sz w:val="28"/>
          <w:szCs w:val="28"/>
        </w:rPr>
        <w:t>Общие сведения о проекте акта: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7019"/>
      </w:tblGrid>
      <w:tr w:rsidR="00AB615D" w:rsidRPr="00346D62" w:rsidTr="00346D62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AB615D" w:rsidRPr="00346D62" w:rsidRDefault="00AB615D" w:rsidP="00346D62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346D62">
              <w:rPr>
                <w:rFonts w:cs="Calibri"/>
                <w:sz w:val="24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AB615D" w:rsidRPr="00346D62" w:rsidRDefault="00AB615D" w:rsidP="00346D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6D62">
              <w:rPr>
                <w:sz w:val="24"/>
                <w:szCs w:val="24"/>
              </w:rPr>
              <w:t>Борьба с картелями</w:t>
            </w:r>
          </w:p>
          <w:p w:rsidR="00AB615D" w:rsidRPr="00346D62" w:rsidRDefault="00AB615D" w:rsidP="00346D6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B615D" w:rsidRPr="00346D62" w:rsidTr="00346D62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AB615D" w:rsidRPr="00346D62" w:rsidRDefault="00AB615D" w:rsidP="00346D62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346D62">
              <w:rPr>
                <w:rFonts w:cs="Calibri"/>
                <w:sz w:val="24"/>
                <w:szCs w:val="28"/>
              </w:rPr>
              <w:t>Вид и наименование: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AB615D" w:rsidRPr="00346D62" w:rsidRDefault="00AB615D" w:rsidP="00346D6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346D62">
              <w:rPr>
                <w:sz w:val="24"/>
                <w:szCs w:val="24"/>
              </w:rPr>
              <w:t xml:space="preserve">Проект федерального закона «О внесении изменений </w:t>
            </w:r>
            <w:r w:rsidRPr="00346D62">
              <w:rPr>
                <w:sz w:val="24"/>
                <w:szCs w:val="24"/>
              </w:rPr>
              <w:br/>
              <w:t>в Уголовный кодекс Российской Федерации и Уголовно-процессуальный кодекс Российской Федерации»</w:t>
            </w:r>
          </w:p>
        </w:tc>
      </w:tr>
      <w:tr w:rsidR="00AB615D" w:rsidRPr="00346D62" w:rsidTr="00346D62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AB615D" w:rsidRPr="00346D62" w:rsidRDefault="00AB615D" w:rsidP="00346D62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346D62">
              <w:rPr>
                <w:rFonts w:cs="Calibri"/>
                <w:sz w:val="24"/>
                <w:szCs w:val="28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AB615D" w:rsidRPr="00346D62" w:rsidRDefault="00AB615D" w:rsidP="00346D6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346D62">
              <w:rPr>
                <w:sz w:val="24"/>
                <w:szCs w:val="24"/>
              </w:rPr>
              <w:t>ФАС России</w:t>
            </w:r>
          </w:p>
        </w:tc>
      </w:tr>
      <w:tr w:rsidR="00AB615D" w:rsidRPr="00346D62" w:rsidTr="00346D62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AB615D" w:rsidRPr="00346D62" w:rsidRDefault="00AB615D" w:rsidP="00346D62">
            <w:pPr>
              <w:spacing w:after="0" w:line="240" w:lineRule="auto"/>
              <w:rPr>
                <w:rFonts w:cs="Calibri"/>
                <w:sz w:val="24"/>
                <w:szCs w:val="28"/>
              </w:rPr>
            </w:pPr>
            <w:r w:rsidRPr="00346D62">
              <w:rPr>
                <w:rFonts w:cs="Calibri"/>
                <w:sz w:val="24"/>
                <w:szCs w:val="28"/>
                <w:lang w:val="en-US"/>
              </w:rPr>
              <w:t>ID</w:t>
            </w:r>
            <w:r w:rsidRPr="00346D62">
              <w:rPr>
                <w:rFonts w:cs="Calibri"/>
                <w:sz w:val="24"/>
                <w:szCs w:val="28"/>
              </w:rPr>
              <w:t xml:space="preserve"> на </w:t>
            </w:r>
            <w:r w:rsidRPr="00346D62">
              <w:rPr>
                <w:rFonts w:cs="Calibri"/>
                <w:sz w:val="24"/>
                <w:szCs w:val="28"/>
                <w:lang w:val="en-US"/>
              </w:rPr>
              <w:t>regulation</w:t>
            </w:r>
            <w:r w:rsidRPr="00346D62">
              <w:rPr>
                <w:rFonts w:cs="Calibri"/>
                <w:sz w:val="24"/>
                <w:szCs w:val="28"/>
              </w:rPr>
              <w:t>.</w:t>
            </w:r>
            <w:r w:rsidRPr="00346D62">
              <w:rPr>
                <w:rFonts w:cs="Calibri"/>
                <w:sz w:val="24"/>
                <w:szCs w:val="28"/>
                <w:lang w:val="en-US"/>
              </w:rPr>
              <w:t>gov</w:t>
            </w:r>
            <w:r w:rsidRPr="00346D62">
              <w:rPr>
                <w:rFonts w:cs="Calibri"/>
                <w:sz w:val="24"/>
                <w:szCs w:val="28"/>
              </w:rPr>
              <w:t>.</w:t>
            </w:r>
            <w:r w:rsidRPr="00346D62">
              <w:rPr>
                <w:rFonts w:cs="Calibri"/>
                <w:sz w:val="24"/>
                <w:szCs w:val="28"/>
                <w:lang w:val="en-US"/>
              </w:rPr>
              <w:t>ru</w:t>
            </w:r>
            <w:r w:rsidRPr="00346D62">
              <w:rPr>
                <w:rFonts w:cs="Calibri"/>
                <w:sz w:val="24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AB615D" w:rsidRPr="00346D62" w:rsidRDefault="00AB615D" w:rsidP="00346D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6D62">
              <w:rPr>
                <w:sz w:val="24"/>
                <w:szCs w:val="24"/>
              </w:rPr>
              <w:t>02/04/10-17/00074514</w:t>
            </w:r>
            <w:bookmarkStart w:id="0" w:name="_GoBack"/>
            <w:bookmarkEnd w:id="0"/>
          </w:p>
        </w:tc>
      </w:tr>
    </w:tbl>
    <w:p w:rsidR="00AB615D" w:rsidRDefault="00AB615D" w:rsidP="00D601EF">
      <w:pPr>
        <w:spacing w:before="360"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Для прохождения опроса </w:t>
      </w:r>
      <w:r w:rsidRPr="00C52C24">
        <w:rPr>
          <w:rFonts w:cs="Calibri"/>
          <w:b/>
          <w:sz w:val="28"/>
          <w:szCs w:val="28"/>
          <w:u w:val="single"/>
        </w:rPr>
        <w:t>просим ознакомиться со сводным отчетом</w:t>
      </w:r>
      <w:r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br/>
        <w:t xml:space="preserve">о проведении оценки регулирующего воздействия, </w:t>
      </w:r>
      <w:r>
        <w:rPr>
          <w:rFonts w:cs="Calibri"/>
          <w:b/>
          <w:sz w:val="28"/>
          <w:szCs w:val="28"/>
        </w:rPr>
        <w:br/>
        <w:t>подготовленным разработчиком проекта акта.</w:t>
      </w:r>
    </w:p>
    <w:p w:rsidR="00AB615D" w:rsidRDefault="00AB615D" w:rsidP="004338CE">
      <w:pPr>
        <w:spacing w:after="0"/>
        <w:ind w:firstLine="709"/>
        <w:rPr>
          <w:rFonts w:cs="Calibri"/>
          <w:b/>
          <w:sz w:val="28"/>
          <w:szCs w:val="28"/>
        </w:rPr>
      </w:pPr>
    </w:p>
    <w:p w:rsidR="00AB615D" w:rsidRDefault="00AB615D" w:rsidP="004338CE">
      <w:pPr>
        <w:spacing w:after="0"/>
        <w:ind w:firstLine="709"/>
        <w:rPr>
          <w:rFonts w:cs="Calibri"/>
          <w:b/>
          <w:sz w:val="28"/>
          <w:szCs w:val="28"/>
        </w:rPr>
        <w:sectPr w:rsidR="00AB615D" w:rsidSect="005F0478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1702" w:right="991" w:bottom="1560" w:left="1080" w:header="708" w:footer="708" w:gutter="0"/>
          <w:cols w:space="708"/>
          <w:titlePg/>
          <w:docGrid w:linePitch="360"/>
        </w:sectPr>
      </w:pPr>
    </w:p>
    <w:p w:rsidR="00AB615D" w:rsidRPr="009D4D0D" w:rsidRDefault="00AB615D" w:rsidP="00C44DF7">
      <w:pPr>
        <w:spacing w:before="240" w:after="240"/>
        <w:ind w:firstLine="709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Вопросы: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5"/>
      </w:tblGrid>
      <w:tr w:rsidR="00AB615D" w:rsidRPr="00346D62" w:rsidTr="00346D62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AB615D" w:rsidRPr="00346D62" w:rsidRDefault="00AB615D" w:rsidP="00346D6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346D62">
              <w:rPr>
                <w:rFonts w:cs="Calibri"/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AB615D" w:rsidRPr="00346D62" w:rsidTr="00346D62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B615D" w:rsidRPr="00346D62" w:rsidRDefault="00AB615D" w:rsidP="00346D6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B615D" w:rsidRPr="00346D62" w:rsidTr="00346D62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AB615D" w:rsidRPr="00346D62" w:rsidRDefault="00AB615D" w:rsidP="00346D6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346D62">
              <w:rPr>
                <w:rFonts w:cs="Calibri"/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346D62">
              <w:rPr>
                <w:rFonts w:cs="Calibri"/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AB615D" w:rsidRPr="00346D62" w:rsidTr="00346D62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B615D" w:rsidRPr="00346D62" w:rsidRDefault="00AB615D" w:rsidP="00346D6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B615D" w:rsidRPr="00346D62" w:rsidTr="00346D62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AB615D" w:rsidRPr="00346D62" w:rsidRDefault="00AB615D" w:rsidP="00346D6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346D62">
              <w:rPr>
                <w:rFonts w:cs="Calibri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AB615D" w:rsidRPr="00346D62" w:rsidTr="00346D62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B615D" w:rsidRPr="00346D62" w:rsidRDefault="00AB615D" w:rsidP="00346D6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B615D" w:rsidRPr="00346D62" w:rsidTr="00346D62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AB615D" w:rsidRPr="00346D62" w:rsidRDefault="00AB615D" w:rsidP="00346D6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346D62">
              <w:rPr>
                <w:rFonts w:cs="Calibri"/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AB615D" w:rsidRPr="00346D62" w:rsidTr="00346D62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B615D" w:rsidRPr="00346D62" w:rsidRDefault="00AB615D" w:rsidP="00346D6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B615D" w:rsidRPr="00346D62" w:rsidTr="00346D62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AB615D" w:rsidRPr="00346D62" w:rsidRDefault="00AB615D" w:rsidP="00346D6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346D62">
              <w:rPr>
                <w:rFonts w:cs="Calibri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346D62">
              <w:rPr>
                <w:rFonts w:cs="Calibri"/>
                <w:sz w:val="24"/>
                <w:szCs w:val="24"/>
              </w:rPr>
              <w:br/>
              <w:t>Если да, укажите их.</w:t>
            </w:r>
          </w:p>
        </w:tc>
      </w:tr>
      <w:tr w:rsidR="00AB615D" w:rsidRPr="00346D62" w:rsidTr="00346D62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B615D" w:rsidRPr="00346D62" w:rsidRDefault="00AB615D" w:rsidP="00346D6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B615D" w:rsidRPr="00346D62" w:rsidTr="00346D62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AB615D" w:rsidRPr="00346D62" w:rsidRDefault="00AB615D" w:rsidP="00346D6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346D62">
              <w:rPr>
                <w:rFonts w:cs="Calibri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AB615D" w:rsidRPr="00346D62" w:rsidTr="00346D62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B615D" w:rsidRPr="00346D62" w:rsidRDefault="00AB615D" w:rsidP="00346D6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B615D" w:rsidRPr="00346D62" w:rsidTr="00346D62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AB615D" w:rsidRPr="00346D62" w:rsidRDefault="00AB615D" w:rsidP="00346D6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346D62">
              <w:rPr>
                <w:rFonts w:cs="Calibri"/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AB615D" w:rsidRPr="00346D62" w:rsidTr="00346D62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B615D" w:rsidRPr="00346D62" w:rsidRDefault="00AB615D" w:rsidP="00346D6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B615D" w:rsidRPr="00346D62" w:rsidTr="00346D62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AB615D" w:rsidRPr="00346D62" w:rsidRDefault="00AB615D" w:rsidP="00346D6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346D62">
              <w:rPr>
                <w:rFonts w:cs="Calibri"/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AB615D" w:rsidRPr="00346D62" w:rsidTr="00346D62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B615D" w:rsidRPr="00346D62" w:rsidRDefault="00AB615D" w:rsidP="00346D6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B615D" w:rsidRPr="00346D62" w:rsidTr="00346D62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AB615D" w:rsidRPr="00346D62" w:rsidRDefault="00AB615D" w:rsidP="00346D6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346D62">
              <w:rPr>
                <w:rFonts w:cs="Calibri"/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AB615D" w:rsidRPr="00346D62" w:rsidTr="00346D62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B615D" w:rsidRPr="00346D62" w:rsidRDefault="00AB615D" w:rsidP="00346D6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AB615D" w:rsidRDefault="00AB615D" w:rsidP="00430D0A">
      <w:pPr>
        <w:spacing w:after="100" w:afterAutospacing="1"/>
      </w:pPr>
    </w:p>
    <w:sectPr w:rsidR="00AB615D" w:rsidSect="006A7560">
      <w:headerReference w:type="default" r:id="rId10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15D" w:rsidRDefault="00AB615D" w:rsidP="0055633C">
      <w:pPr>
        <w:spacing w:after="0" w:line="240" w:lineRule="auto"/>
      </w:pPr>
      <w:r>
        <w:separator/>
      </w:r>
    </w:p>
  </w:endnote>
  <w:endnote w:type="continuationSeparator" w:id="0">
    <w:p w:rsidR="00AB615D" w:rsidRDefault="00AB615D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15D" w:rsidRDefault="00AB615D">
    <w:pPr>
      <w:pStyle w:val="Foo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9" o:spid="_x0000_s2050" type="#_x0000_t75" style="position:absolute;margin-left:0;margin-top:14.2pt;width:486.7pt;height:26.95pt;z-index:251658240;visibility:visible;mso-position-horizontal:center;mso-position-vertical-relative:bottom-margin-area">
          <v:imagedata r:id="rId1" o:title=""/>
          <w10:wrap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15D" w:rsidRDefault="00AB615D">
    <w:pPr>
      <w:pStyle w:val="Footer"/>
    </w:pPr>
    <w:r w:rsidRPr="00836371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1" o:spid="_x0000_i1026" type="#_x0000_t75" style="width:480.75pt;height:27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15D" w:rsidRDefault="00AB615D" w:rsidP="0055633C">
      <w:pPr>
        <w:spacing w:after="0" w:line="240" w:lineRule="auto"/>
      </w:pPr>
      <w:r>
        <w:separator/>
      </w:r>
    </w:p>
  </w:footnote>
  <w:footnote w:type="continuationSeparator" w:id="0">
    <w:p w:rsidR="00AB615D" w:rsidRDefault="00AB615D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15D" w:rsidRDefault="00AB615D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8" o:spid="_x0000_s2049" type="#_x0000_t75" style="position:absolute;left:0;text-align:left;margin-left:0;margin-top:-9.15pt;width:486.75pt;height:42.75pt;z-index:-251660288;visibility:visible">
          <v:imagedata r:id="rId1" o:title=""/>
        </v:shape>
      </w:pict>
    </w:r>
    <w:fldSimple w:instr="PAGE   \* MERGEFORMAT">
      <w:r>
        <w:rPr>
          <w:noProof/>
        </w:rPr>
        <w:t>2</w:t>
      </w:r>
    </w:fldSimple>
  </w:p>
  <w:p w:rsidR="00AB615D" w:rsidRDefault="00AB61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15D" w:rsidRDefault="00AB615D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0" o:spid="_x0000_s2051" type="#_x0000_t75" alt="Лента" style="position:absolute;margin-left:9.75pt;margin-top:0;width:486.75pt;height:42.75pt;z-index:-251657216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15D" w:rsidRDefault="00AB615D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7" o:spid="_x0000_s2052" type="#_x0000_t75" style="position:absolute;left:0;text-align:left;margin-left:2.25pt;margin-top:-9.15pt;width:486.75pt;height:42.75pt;z-index:-251659264;visibility:visible">
          <v:imagedata r:id="rId1" o:title=""/>
        </v:shape>
      </w:pict>
    </w:r>
    <w:fldSimple w:instr="PAGE   \* MERGEFORMAT">
      <w:r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5CE"/>
    <w:rsid w:val="00031196"/>
    <w:rsid w:val="00043C23"/>
    <w:rsid w:val="00051200"/>
    <w:rsid w:val="00051FC8"/>
    <w:rsid w:val="00067770"/>
    <w:rsid w:val="000A1215"/>
    <w:rsid w:val="000C536A"/>
    <w:rsid w:val="000F4752"/>
    <w:rsid w:val="00115A47"/>
    <w:rsid w:val="002F68B6"/>
    <w:rsid w:val="0033609E"/>
    <w:rsid w:val="00346D62"/>
    <w:rsid w:val="00382143"/>
    <w:rsid w:val="00426482"/>
    <w:rsid w:val="00430D0A"/>
    <w:rsid w:val="004338CE"/>
    <w:rsid w:val="00486195"/>
    <w:rsid w:val="00505A82"/>
    <w:rsid w:val="00527B53"/>
    <w:rsid w:val="00546A34"/>
    <w:rsid w:val="0055633C"/>
    <w:rsid w:val="00573E6C"/>
    <w:rsid w:val="005751E7"/>
    <w:rsid w:val="005A2E85"/>
    <w:rsid w:val="005C1538"/>
    <w:rsid w:val="005F0478"/>
    <w:rsid w:val="00641698"/>
    <w:rsid w:val="00652F9D"/>
    <w:rsid w:val="006A074A"/>
    <w:rsid w:val="006A12AD"/>
    <w:rsid w:val="006A7560"/>
    <w:rsid w:val="006C38E9"/>
    <w:rsid w:val="006C6D6A"/>
    <w:rsid w:val="006D2AAF"/>
    <w:rsid w:val="006F6038"/>
    <w:rsid w:val="00784ED4"/>
    <w:rsid w:val="007C6C38"/>
    <w:rsid w:val="007F3B6A"/>
    <w:rsid w:val="00836371"/>
    <w:rsid w:val="00861061"/>
    <w:rsid w:val="008C6BDC"/>
    <w:rsid w:val="008E7F4E"/>
    <w:rsid w:val="008F040B"/>
    <w:rsid w:val="00907595"/>
    <w:rsid w:val="009D4D0D"/>
    <w:rsid w:val="00AB615D"/>
    <w:rsid w:val="00B17D0C"/>
    <w:rsid w:val="00B43F38"/>
    <w:rsid w:val="00B555F7"/>
    <w:rsid w:val="00C44D9C"/>
    <w:rsid w:val="00C44DF7"/>
    <w:rsid w:val="00C52C24"/>
    <w:rsid w:val="00CA5CE9"/>
    <w:rsid w:val="00CC2B66"/>
    <w:rsid w:val="00D0047B"/>
    <w:rsid w:val="00D55731"/>
    <w:rsid w:val="00D601EF"/>
    <w:rsid w:val="00DB4DED"/>
    <w:rsid w:val="00DB7708"/>
    <w:rsid w:val="00E32E4C"/>
    <w:rsid w:val="00E86DCC"/>
    <w:rsid w:val="00E955CE"/>
    <w:rsid w:val="00EC3A55"/>
    <w:rsid w:val="00F54AD3"/>
    <w:rsid w:val="00F94AD8"/>
    <w:rsid w:val="00F96909"/>
    <w:rsid w:val="00FE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B5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5633C"/>
    <w:pPr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63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633C"/>
    <w:rPr>
      <w:rFonts w:cs="Times New Roman"/>
    </w:rPr>
  </w:style>
  <w:style w:type="table" w:styleId="TableGrid">
    <w:name w:val="Table Grid"/>
    <w:basedOn w:val="TableNormal"/>
    <w:uiPriority w:val="99"/>
    <w:rsid w:val="00CC2B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5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F0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04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22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330</Words>
  <Characters>1881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возможности, укажите:</dc:title>
  <dc:subject/>
  <dc:creator>Сальников Игорь Владимирович</dc:creator>
  <cp:keywords/>
  <dc:description/>
  <cp:lastModifiedBy>Image-ПК</cp:lastModifiedBy>
  <cp:revision>2</cp:revision>
  <cp:lastPrinted>2015-07-30T14:39:00Z</cp:lastPrinted>
  <dcterms:created xsi:type="dcterms:W3CDTF">2017-12-29T10:39:00Z</dcterms:created>
  <dcterms:modified xsi:type="dcterms:W3CDTF">2017-12-29T10:39:00Z</dcterms:modified>
</cp:coreProperties>
</file>