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2A5263" w:rsidRPr="006C34F7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2A5263" w:rsidRPr="006C34F7" w:rsidRDefault="002A5263" w:rsidP="006C34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34F7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2A5263" w:rsidRPr="006C34F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5263" w:rsidRPr="006C34F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5263" w:rsidRPr="006C34F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5263" w:rsidRPr="006C34F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5263" w:rsidRPr="006C34F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A5263" w:rsidRPr="00051FC8" w:rsidRDefault="002A5263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2A5263" w:rsidRDefault="002A5263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2A5263" w:rsidRPr="006C34F7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A5263" w:rsidRPr="006C34F7" w:rsidRDefault="002A5263" w:rsidP="006C34F7">
            <w:pPr>
              <w:jc w:val="center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13.12.2016</w:t>
            </w:r>
          </w:p>
        </w:tc>
      </w:tr>
      <w:tr w:rsidR="002A5263" w:rsidRPr="006C34F7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34F7">
              <w:rPr>
                <w:sz w:val="24"/>
                <w:szCs w:val="24"/>
                <w:lang w:val="en-US"/>
              </w:rPr>
              <w:t>BabichME@economy.gov.ru</w:t>
            </w:r>
          </w:p>
        </w:tc>
      </w:tr>
      <w:tr w:rsidR="002A5263" w:rsidRPr="006C34F7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Контактное лицо в Департамен</w:t>
            </w:r>
            <w:bookmarkStart w:id="0" w:name="_GoBack"/>
            <w:bookmarkEnd w:id="0"/>
            <w:r w:rsidRPr="006C34F7">
              <w:rPr>
                <w:sz w:val="24"/>
                <w:szCs w:val="24"/>
              </w:rPr>
              <w:t xml:space="preserve">те </w:t>
            </w:r>
            <w:r w:rsidRPr="006C34F7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 xml:space="preserve">Бабич Марина Евгеньевна, </w:t>
            </w:r>
            <w:r w:rsidRPr="006C34F7">
              <w:rPr>
                <w:sz w:val="24"/>
                <w:szCs w:val="24"/>
              </w:rPr>
              <w:br/>
              <w:t>8 495 650 87 00, доб. 2642</w:t>
            </w:r>
          </w:p>
        </w:tc>
      </w:tr>
    </w:tbl>
    <w:p w:rsidR="002A5263" w:rsidRPr="007F3B6A" w:rsidRDefault="002A5263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2A5263" w:rsidRPr="006C34F7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Металлургическое производство</w:t>
            </w:r>
          </w:p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5263" w:rsidRPr="006C34F7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Проект постановления Правительства Российской Федерации</w:t>
            </w:r>
          </w:p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«О внесении изменений в некоторые акты Правительства Российской Федерации и об утверждении Положения об организации и порядке проведения продажи лома и отходов черных и цветных металлов на аукционе, Положения об организации и порядке проведения продажи лома и отходов черных и цветных металлов посредством публичного предложения, Положения об организации и порядке проведения продажи лома и отходов черных или цветных металлов, проводимой в электронной форме»</w:t>
            </w:r>
          </w:p>
        </w:tc>
      </w:tr>
      <w:tr w:rsidR="002A5263" w:rsidRPr="006C34F7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Минэкономразвития России</w:t>
            </w:r>
          </w:p>
        </w:tc>
      </w:tr>
      <w:tr w:rsidR="002A5263" w:rsidRPr="006C34F7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C34F7">
              <w:rPr>
                <w:sz w:val="24"/>
                <w:szCs w:val="24"/>
                <w:lang w:val="en-US"/>
              </w:rPr>
              <w:t xml:space="preserve">ID </w:t>
            </w:r>
            <w:r w:rsidRPr="006C34F7">
              <w:rPr>
                <w:sz w:val="24"/>
                <w:szCs w:val="24"/>
              </w:rPr>
              <w:t>на</w:t>
            </w:r>
            <w:r w:rsidRPr="006C34F7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A5263" w:rsidRPr="006C34F7" w:rsidRDefault="002A5263" w:rsidP="006C3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02/07/09-16/00055411</w:t>
            </w:r>
          </w:p>
        </w:tc>
      </w:tr>
    </w:tbl>
    <w:p w:rsidR="002A5263" w:rsidRDefault="002A5263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2A5263" w:rsidRDefault="002A5263" w:rsidP="004338CE">
      <w:pPr>
        <w:spacing w:after="0"/>
        <w:ind w:firstLine="709"/>
        <w:rPr>
          <w:b/>
          <w:bCs/>
          <w:sz w:val="28"/>
          <w:szCs w:val="28"/>
        </w:rPr>
      </w:pPr>
    </w:p>
    <w:p w:rsidR="002A5263" w:rsidRDefault="002A5263" w:rsidP="004338CE">
      <w:pPr>
        <w:spacing w:after="0"/>
        <w:ind w:firstLine="709"/>
        <w:rPr>
          <w:b/>
          <w:bCs/>
          <w:sz w:val="28"/>
          <w:szCs w:val="28"/>
        </w:rPr>
        <w:sectPr w:rsidR="002A5263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2A5263" w:rsidRPr="009D4D0D" w:rsidRDefault="002A5263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2A5263" w:rsidRPr="006C34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2A5263" w:rsidRPr="006C34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5263" w:rsidRPr="006C34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6C34F7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2A5263" w:rsidRPr="006C34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5263" w:rsidRPr="006C34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2A5263" w:rsidRPr="006C34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5263" w:rsidRPr="006C34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2A5263" w:rsidRPr="006C34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5263" w:rsidRPr="006C34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6C34F7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2A5263" w:rsidRPr="006C34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5263" w:rsidRPr="006C34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2A5263" w:rsidRPr="006C34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5263" w:rsidRPr="006C34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2A5263" w:rsidRPr="006C34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5263" w:rsidRPr="006C34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2A5263" w:rsidRPr="006C34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5263" w:rsidRPr="006C34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4F7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2A5263" w:rsidRPr="006C34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A5263" w:rsidRPr="006C34F7" w:rsidRDefault="002A5263" w:rsidP="006C3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A5263" w:rsidRDefault="002A5263" w:rsidP="00430D0A">
      <w:pPr>
        <w:spacing w:after="100" w:afterAutospacing="1"/>
      </w:pPr>
    </w:p>
    <w:sectPr w:rsidR="002A5263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63" w:rsidRDefault="002A5263" w:rsidP="0055633C">
      <w:pPr>
        <w:spacing w:after="0" w:line="240" w:lineRule="auto"/>
      </w:pPr>
      <w:r>
        <w:separator/>
      </w:r>
    </w:p>
  </w:endnote>
  <w:endnote w:type="continuationSeparator" w:id="0">
    <w:p w:rsidR="002A5263" w:rsidRDefault="002A526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3" w:rsidRDefault="002A5263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3" w:rsidRDefault="002A5263">
    <w:pPr>
      <w:pStyle w:val="Footer"/>
    </w:pPr>
    <w:r w:rsidRPr="003154B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63" w:rsidRDefault="002A5263" w:rsidP="0055633C">
      <w:pPr>
        <w:spacing w:after="0" w:line="240" w:lineRule="auto"/>
      </w:pPr>
      <w:r>
        <w:separator/>
      </w:r>
    </w:p>
  </w:footnote>
  <w:footnote w:type="continuationSeparator" w:id="0">
    <w:p w:rsidR="002A5263" w:rsidRDefault="002A5263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3" w:rsidRDefault="002A5263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2A5263" w:rsidRDefault="002A5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3" w:rsidRDefault="002A5263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3" w:rsidRDefault="002A5263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F4752"/>
    <w:rsid w:val="002A5263"/>
    <w:rsid w:val="003154B0"/>
    <w:rsid w:val="0033609E"/>
    <w:rsid w:val="00426482"/>
    <w:rsid w:val="00430D0A"/>
    <w:rsid w:val="004321C9"/>
    <w:rsid w:val="004338CE"/>
    <w:rsid w:val="00505A82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4F7"/>
    <w:rsid w:val="006C38E9"/>
    <w:rsid w:val="006C6D6A"/>
    <w:rsid w:val="007C6C38"/>
    <w:rsid w:val="007F3B6A"/>
    <w:rsid w:val="008E7F4E"/>
    <w:rsid w:val="00907595"/>
    <w:rsid w:val="0097636E"/>
    <w:rsid w:val="009D4D0D"/>
    <w:rsid w:val="00B17D0C"/>
    <w:rsid w:val="00B43F38"/>
    <w:rsid w:val="00B555F7"/>
    <w:rsid w:val="00C22BBA"/>
    <w:rsid w:val="00C44DF7"/>
    <w:rsid w:val="00C52C24"/>
    <w:rsid w:val="00CC2B66"/>
    <w:rsid w:val="00D0047B"/>
    <w:rsid w:val="00D55731"/>
    <w:rsid w:val="00D601EF"/>
    <w:rsid w:val="00DB7708"/>
    <w:rsid w:val="00E955CE"/>
    <w:rsid w:val="00EC3A55"/>
    <w:rsid w:val="00F54AD3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390</Words>
  <Characters>2223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2015-07-30T14:39:00Z</cp:lastPrinted>
  <dcterms:created xsi:type="dcterms:W3CDTF">2016-12-09T14:15:00Z</dcterms:created>
  <dcterms:modified xsi:type="dcterms:W3CDTF">2016-12-09T14:15:00Z</dcterms:modified>
</cp:coreProperties>
</file>