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69575F" w:rsidRPr="00F46E0E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69575F" w:rsidRPr="00F46E0E" w:rsidRDefault="0069575F" w:rsidP="00F46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6E0E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69575F" w:rsidRPr="00F46E0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75F" w:rsidRPr="00F46E0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75F" w:rsidRPr="00F46E0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75F" w:rsidRPr="00F46E0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75F" w:rsidRPr="00F46E0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575F" w:rsidRPr="00051FC8" w:rsidRDefault="0069575F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69575F" w:rsidRDefault="0069575F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69575F" w:rsidRPr="00F46E0E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jc w:val="center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07.02.2017</w:t>
            </w:r>
          </w:p>
        </w:tc>
      </w:tr>
      <w:tr w:rsidR="0069575F" w:rsidRPr="00F46E0E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Subbotinamm@economy.gov.ru</w:t>
            </w:r>
          </w:p>
        </w:tc>
      </w:tr>
      <w:tr w:rsidR="0069575F" w:rsidRPr="00F46E0E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 xml:space="preserve">Контактное лицо в Департаменте </w:t>
            </w:r>
            <w:r w:rsidRPr="00F46E0E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 xml:space="preserve">Субботина Мария Михайловна, </w:t>
            </w:r>
            <w:r w:rsidRPr="00F46E0E">
              <w:rPr>
                <w:sz w:val="24"/>
                <w:szCs w:val="24"/>
              </w:rPr>
              <w:br/>
              <w:t>8 495 650 87 00, доб. 2640</w:t>
            </w:r>
          </w:p>
        </w:tc>
      </w:tr>
    </w:tbl>
    <w:p w:rsidR="0069575F" w:rsidRPr="007F3B6A" w:rsidRDefault="0069575F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69575F" w:rsidRPr="00F46E0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Производство пищевых продуктов, включая напитки, и табака</w:t>
            </w:r>
          </w:p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Проект федерального закона</w:t>
            </w:r>
          </w:p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</w:p>
        </w:tc>
      </w:tr>
      <w:tr w:rsidR="0069575F" w:rsidRPr="00F46E0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Роспотребнадзор</w:t>
            </w:r>
          </w:p>
        </w:tc>
      </w:tr>
      <w:tr w:rsidR="0069575F" w:rsidRPr="00F46E0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6E0E">
              <w:rPr>
                <w:sz w:val="24"/>
                <w:szCs w:val="24"/>
                <w:lang w:val="en-US"/>
              </w:rPr>
              <w:t xml:space="preserve">ID </w:t>
            </w:r>
            <w:r w:rsidRPr="00F46E0E">
              <w:rPr>
                <w:sz w:val="24"/>
                <w:szCs w:val="24"/>
              </w:rPr>
              <w:t>на</w:t>
            </w:r>
            <w:r w:rsidRPr="00F46E0E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575F" w:rsidRPr="00F46E0E" w:rsidRDefault="0069575F" w:rsidP="00F46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02/04/10-15/00040607</w:t>
            </w:r>
          </w:p>
        </w:tc>
      </w:tr>
    </w:tbl>
    <w:p w:rsidR="0069575F" w:rsidRDefault="0069575F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69575F" w:rsidRDefault="0069575F" w:rsidP="004338CE">
      <w:pPr>
        <w:spacing w:after="0"/>
        <w:ind w:firstLine="709"/>
        <w:rPr>
          <w:b/>
          <w:bCs/>
          <w:sz w:val="28"/>
          <w:szCs w:val="28"/>
        </w:rPr>
      </w:pPr>
    </w:p>
    <w:p w:rsidR="0069575F" w:rsidRDefault="0069575F" w:rsidP="004338CE">
      <w:pPr>
        <w:spacing w:after="0"/>
        <w:ind w:firstLine="709"/>
        <w:rPr>
          <w:b/>
          <w:bCs/>
          <w:sz w:val="28"/>
          <w:szCs w:val="28"/>
        </w:rPr>
        <w:sectPr w:rsidR="0069575F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69575F" w:rsidRPr="009D4D0D" w:rsidRDefault="0069575F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46E0E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46E0E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5F" w:rsidRPr="00F46E0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E0E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9575F" w:rsidRPr="00F46E0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575F" w:rsidRPr="00F46E0E" w:rsidRDefault="0069575F" w:rsidP="00F46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575F" w:rsidRDefault="0069575F" w:rsidP="00430D0A">
      <w:pPr>
        <w:spacing w:after="100" w:afterAutospacing="1"/>
      </w:pPr>
    </w:p>
    <w:sectPr w:rsidR="0069575F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5F" w:rsidRDefault="0069575F" w:rsidP="0055633C">
      <w:pPr>
        <w:spacing w:after="0" w:line="240" w:lineRule="auto"/>
      </w:pPr>
      <w:r>
        <w:separator/>
      </w:r>
    </w:p>
  </w:endnote>
  <w:endnote w:type="continuationSeparator" w:id="0">
    <w:p w:rsidR="0069575F" w:rsidRDefault="0069575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F" w:rsidRDefault="0069575F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F" w:rsidRDefault="0069575F">
    <w:pPr>
      <w:pStyle w:val="Footer"/>
    </w:pPr>
    <w:r w:rsidRPr="00293CC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5F" w:rsidRDefault="0069575F" w:rsidP="0055633C">
      <w:pPr>
        <w:spacing w:after="0" w:line="240" w:lineRule="auto"/>
      </w:pPr>
      <w:r>
        <w:separator/>
      </w:r>
    </w:p>
  </w:footnote>
  <w:footnote w:type="continuationSeparator" w:id="0">
    <w:p w:rsidR="0069575F" w:rsidRDefault="0069575F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F" w:rsidRDefault="0069575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69575F" w:rsidRDefault="006957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F" w:rsidRDefault="0069575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F" w:rsidRDefault="0069575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E7CB4"/>
    <w:rsid w:val="000F4752"/>
    <w:rsid w:val="00293CC3"/>
    <w:rsid w:val="0033609E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A5B94"/>
    <w:rsid w:val="005C1538"/>
    <w:rsid w:val="005F0478"/>
    <w:rsid w:val="00641698"/>
    <w:rsid w:val="00652F9D"/>
    <w:rsid w:val="0069575F"/>
    <w:rsid w:val="006A074A"/>
    <w:rsid w:val="006A7560"/>
    <w:rsid w:val="006C38E9"/>
    <w:rsid w:val="006C6D6A"/>
    <w:rsid w:val="007C6C38"/>
    <w:rsid w:val="007F3B6A"/>
    <w:rsid w:val="008E7F4E"/>
    <w:rsid w:val="00907595"/>
    <w:rsid w:val="009D4D0D"/>
    <w:rsid w:val="00AD137E"/>
    <w:rsid w:val="00B17D0C"/>
    <w:rsid w:val="00B43F38"/>
    <w:rsid w:val="00B555F7"/>
    <w:rsid w:val="00BC7668"/>
    <w:rsid w:val="00C44DF7"/>
    <w:rsid w:val="00C52C24"/>
    <w:rsid w:val="00CC2B66"/>
    <w:rsid w:val="00D0047B"/>
    <w:rsid w:val="00D55731"/>
    <w:rsid w:val="00D601EF"/>
    <w:rsid w:val="00DB7708"/>
    <w:rsid w:val="00DC5000"/>
    <w:rsid w:val="00E9232A"/>
    <w:rsid w:val="00E955CE"/>
    <w:rsid w:val="00EC3A55"/>
    <w:rsid w:val="00F46E0E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9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332</Words>
  <Characters>1894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2017-01-31T13:30:00Z</cp:lastPrinted>
  <dcterms:created xsi:type="dcterms:W3CDTF">2017-02-01T16:16:00Z</dcterms:created>
  <dcterms:modified xsi:type="dcterms:W3CDTF">2017-02-01T16:16:00Z</dcterms:modified>
</cp:coreProperties>
</file>