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27245" w:rsidRPr="0091322F" w:rsidTr="0091322F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27245" w:rsidRPr="0091322F" w:rsidRDefault="00927245" w:rsidP="009132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91322F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927245" w:rsidRPr="0091322F" w:rsidTr="0091322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1322F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27245" w:rsidRPr="0091322F" w:rsidTr="0091322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1322F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27245" w:rsidRPr="0091322F" w:rsidTr="0091322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1322F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27245" w:rsidRPr="0091322F" w:rsidTr="0091322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1322F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27245" w:rsidRPr="0091322F" w:rsidTr="0091322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1322F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927245" w:rsidRPr="00051FC8" w:rsidRDefault="00927245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927245" w:rsidRDefault="00927245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27245" w:rsidRPr="0091322F" w:rsidTr="0091322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322F">
              <w:rPr>
                <w:rFonts w:ascii="Times New Roman" w:hAnsi="Times New Roman"/>
                <w:b/>
                <w:sz w:val="26"/>
                <w:szCs w:val="26"/>
              </w:rPr>
              <w:t>25.09.2017 г.</w:t>
            </w:r>
          </w:p>
        </w:tc>
      </w:tr>
      <w:tr w:rsidR="00927245" w:rsidRPr="0091322F" w:rsidTr="0091322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91322F">
                <w:rPr>
                  <w:rStyle w:val="Hyperlink"/>
                  <w:rFonts w:cs="Calibri"/>
                  <w:sz w:val="24"/>
                  <w:szCs w:val="28"/>
                  <w:lang w:val="en-US"/>
                </w:rPr>
                <w:t>KrupnovaAV</w:t>
              </w:r>
              <w:r w:rsidRPr="0091322F">
                <w:rPr>
                  <w:rStyle w:val="Hyperlink"/>
                  <w:rFonts w:cs="Calibri"/>
                  <w:sz w:val="24"/>
                  <w:szCs w:val="28"/>
                </w:rPr>
                <w:t>@</w:t>
              </w:r>
              <w:r w:rsidRPr="0091322F">
                <w:rPr>
                  <w:rStyle w:val="Hyperlink"/>
                  <w:rFonts w:cs="Calibri"/>
                  <w:sz w:val="24"/>
                  <w:szCs w:val="28"/>
                  <w:lang w:val="en-US"/>
                </w:rPr>
                <w:t>economy</w:t>
              </w:r>
              <w:r w:rsidRPr="0091322F">
                <w:rPr>
                  <w:rStyle w:val="Hyperlink"/>
                  <w:rFonts w:cs="Calibri"/>
                  <w:sz w:val="24"/>
                  <w:szCs w:val="28"/>
                </w:rPr>
                <w:t>.</w:t>
              </w:r>
              <w:r w:rsidRPr="0091322F">
                <w:rPr>
                  <w:rStyle w:val="Hyperlink"/>
                  <w:rFonts w:cs="Calibri"/>
                  <w:sz w:val="24"/>
                  <w:szCs w:val="28"/>
                  <w:lang w:val="en-US"/>
                </w:rPr>
                <w:t>gov</w:t>
              </w:r>
              <w:r w:rsidRPr="0091322F">
                <w:rPr>
                  <w:rStyle w:val="Hyperlink"/>
                  <w:rFonts w:cs="Calibri"/>
                  <w:sz w:val="24"/>
                  <w:szCs w:val="28"/>
                </w:rPr>
                <w:t>.</w:t>
              </w:r>
              <w:r w:rsidRPr="0091322F">
                <w:rPr>
                  <w:rStyle w:val="Hyperlink"/>
                  <w:rFonts w:cs="Calibri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927245" w:rsidRPr="0091322F" w:rsidTr="0091322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91322F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322F">
              <w:rPr>
                <w:rFonts w:ascii="Times New Roman" w:hAnsi="Times New Roman"/>
                <w:b/>
                <w:sz w:val="26"/>
                <w:szCs w:val="26"/>
              </w:rPr>
              <w:t>Крупнова</w:t>
            </w:r>
          </w:p>
          <w:p w:rsidR="00927245" w:rsidRPr="0091322F" w:rsidRDefault="00927245" w:rsidP="0091322F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91322F">
              <w:rPr>
                <w:rFonts w:ascii="Times New Roman" w:hAnsi="Times New Roman"/>
                <w:b/>
                <w:sz w:val="26"/>
                <w:szCs w:val="26"/>
              </w:rPr>
              <w:t xml:space="preserve">Анастасия Владимировна, </w:t>
            </w:r>
            <w:r w:rsidRPr="0091322F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2629</w:t>
            </w:r>
          </w:p>
        </w:tc>
      </w:tr>
    </w:tbl>
    <w:p w:rsidR="00927245" w:rsidRPr="009D4D0D" w:rsidRDefault="00927245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27245" w:rsidRPr="0091322F" w:rsidTr="0091322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Недискриминационный доступ, хранение газа</w:t>
            </w:r>
          </w:p>
        </w:tc>
      </w:tr>
      <w:tr w:rsidR="00927245" w:rsidRPr="0091322F" w:rsidTr="0091322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 xml:space="preserve">Проект постановления Правительства Российской Федерации </w:t>
            </w:r>
            <w:r w:rsidRPr="0091322F">
              <w:rPr>
                <w:rFonts w:cs="Calibri"/>
                <w:sz w:val="24"/>
                <w:szCs w:val="28"/>
              </w:rPr>
              <w:br/>
              <w:t>«Об утверждении Правил недискриминационного доступа к услугам по транспортировке газа по магистральным газопроводам, Правил недискриминационного доступа к услугам подземного хранения газа, Правил подключения (технологического присоединения) к магистральным газопроводам, а также о признании утратившими силу некоторых актов Правительства Российской Федерации»</w:t>
            </w:r>
          </w:p>
        </w:tc>
      </w:tr>
      <w:tr w:rsidR="00927245" w:rsidRPr="0091322F" w:rsidTr="0091322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ФАС России</w:t>
            </w:r>
          </w:p>
        </w:tc>
      </w:tr>
      <w:tr w:rsidR="00927245" w:rsidRPr="0091322F" w:rsidTr="0091322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1322F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91322F">
              <w:rPr>
                <w:rFonts w:cs="Calibri"/>
                <w:sz w:val="24"/>
                <w:szCs w:val="28"/>
              </w:rPr>
              <w:t>на</w:t>
            </w:r>
            <w:r w:rsidRPr="0091322F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1322F">
              <w:rPr>
                <w:rFonts w:cs="Calibri"/>
                <w:sz w:val="24"/>
                <w:szCs w:val="28"/>
              </w:rPr>
              <w:t>00/03-26369/06-15/23-13-3</w:t>
            </w:r>
            <w:bookmarkStart w:id="0" w:name="_GoBack"/>
            <w:bookmarkEnd w:id="0"/>
          </w:p>
        </w:tc>
      </w:tr>
    </w:tbl>
    <w:p w:rsidR="00927245" w:rsidRDefault="00927245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927245" w:rsidRDefault="00927245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927245" w:rsidRDefault="00927245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927245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927245" w:rsidRPr="009D4D0D" w:rsidRDefault="00927245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91322F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91322F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27245" w:rsidRPr="0091322F" w:rsidTr="0091322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1322F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27245" w:rsidRPr="0091322F" w:rsidTr="0091322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27245" w:rsidRPr="0091322F" w:rsidRDefault="00927245" w:rsidP="009132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27245" w:rsidRDefault="00927245" w:rsidP="00430D0A">
      <w:pPr>
        <w:spacing w:after="100" w:afterAutospacing="1"/>
      </w:pPr>
    </w:p>
    <w:sectPr w:rsidR="00927245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45" w:rsidRDefault="00927245" w:rsidP="0055633C">
      <w:pPr>
        <w:spacing w:after="0" w:line="240" w:lineRule="auto"/>
      </w:pPr>
      <w:r>
        <w:separator/>
      </w:r>
    </w:p>
  </w:endnote>
  <w:endnote w:type="continuationSeparator" w:id="0">
    <w:p w:rsidR="00927245" w:rsidRDefault="0092724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45" w:rsidRDefault="00927245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45" w:rsidRDefault="00927245">
    <w:pPr>
      <w:pStyle w:val="Footer"/>
    </w:pPr>
    <w:r w:rsidRPr="006623F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45" w:rsidRDefault="00927245" w:rsidP="0055633C">
      <w:pPr>
        <w:spacing w:after="0" w:line="240" w:lineRule="auto"/>
      </w:pPr>
      <w:r>
        <w:separator/>
      </w:r>
    </w:p>
  </w:footnote>
  <w:footnote w:type="continuationSeparator" w:id="0">
    <w:p w:rsidR="00927245" w:rsidRDefault="0092724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45" w:rsidRDefault="00927245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927245" w:rsidRDefault="009272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45" w:rsidRDefault="0092724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45" w:rsidRDefault="00927245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2069C4"/>
    <w:rsid w:val="00225277"/>
    <w:rsid w:val="00264D2F"/>
    <w:rsid w:val="00266728"/>
    <w:rsid w:val="00325E37"/>
    <w:rsid w:val="003330CF"/>
    <w:rsid w:val="0033609E"/>
    <w:rsid w:val="00353E01"/>
    <w:rsid w:val="00426482"/>
    <w:rsid w:val="00430D0A"/>
    <w:rsid w:val="004338CE"/>
    <w:rsid w:val="00452699"/>
    <w:rsid w:val="0049142A"/>
    <w:rsid w:val="004A22E4"/>
    <w:rsid w:val="004B2A91"/>
    <w:rsid w:val="004F3195"/>
    <w:rsid w:val="00505A82"/>
    <w:rsid w:val="0054015D"/>
    <w:rsid w:val="00546A34"/>
    <w:rsid w:val="0055633C"/>
    <w:rsid w:val="00573E6C"/>
    <w:rsid w:val="005751E7"/>
    <w:rsid w:val="005A2E85"/>
    <w:rsid w:val="005C146B"/>
    <w:rsid w:val="005C1538"/>
    <w:rsid w:val="005C3FF4"/>
    <w:rsid w:val="005F0478"/>
    <w:rsid w:val="00641698"/>
    <w:rsid w:val="00652F9D"/>
    <w:rsid w:val="00656727"/>
    <w:rsid w:val="006623F8"/>
    <w:rsid w:val="006778D8"/>
    <w:rsid w:val="006A074A"/>
    <w:rsid w:val="006A7560"/>
    <w:rsid w:val="006B396A"/>
    <w:rsid w:val="006C38E9"/>
    <w:rsid w:val="006C6D6A"/>
    <w:rsid w:val="006D2368"/>
    <w:rsid w:val="0074536D"/>
    <w:rsid w:val="00766D79"/>
    <w:rsid w:val="00775D96"/>
    <w:rsid w:val="007A336C"/>
    <w:rsid w:val="007C5954"/>
    <w:rsid w:val="007C6C38"/>
    <w:rsid w:val="007C6EDB"/>
    <w:rsid w:val="007D1252"/>
    <w:rsid w:val="007D70E0"/>
    <w:rsid w:val="00841694"/>
    <w:rsid w:val="008A5C65"/>
    <w:rsid w:val="008E7F4E"/>
    <w:rsid w:val="00907595"/>
    <w:rsid w:val="0091322F"/>
    <w:rsid w:val="00927245"/>
    <w:rsid w:val="00961610"/>
    <w:rsid w:val="009B0F0E"/>
    <w:rsid w:val="009D4D0D"/>
    <w:rsid w:val="009D51E9"/>
    <w:rsid w:val="009E6120"/>
    <w:rsid w:val="00A935C5"/>
    <w:rsid w:val="00AC1B95"/>
    <w:rsid w:val="00B17D0C"/>
    <w:rsid w:val="00B43F38"/>
    <w:rsid w:val="00B555F7"/>
    <w:rsid w:val="00B64FC0"/>
    <w:rsid w:val="00B93906"/>
    <w:rsid w:val="00C0378E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A64A5"/>
    <w:rsid w:val="00DB7708"/>
    <w:rsid w:val="00E955CE"/>
    <w:rsid w:val="00F54AD3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pnovaAV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2017-08-14T07:37:00Z</cp:lastPrinted>
  <dcterms:created xsi:type="dcterms:W3CDTF">2017-09-15T14:22:00Z</dcterms:created>
  <dcterms:modified xsi:type="dcterms:W3CDTF">2017-09-15T14:22:00Z</dcterms:modified>
</cp:coreProperties>
</file>